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D" w:rsidRPr="005123A8" w:rsidRDefault="00AF67DD" w:rsidP="00AF67DD">
      <w:pPr>
        <w:pStyle w:val="Chaptertitle"/>
        <w:spacing w:before="240"/>
      </w:pPr>
      <w:bookmarkStart w:id="0" w:name="_GoBack"/>
      <w:bookmarkEnd w:id="0"/>
      <w:r w:rsidRPr="005123A8">
        <w:t xml:space="preserve">CHAPTER </w:t>
      </w:r>
      <w:r>
        <w:t>9</w:t>
      </w:r>
    </w:p>
    <w:p w:rsidR="00AF67DD" w:rsidRPr="00EA04F3" w:rsidRDefault="003952E1" w:rsidP="00AF67DD">
      <w:pPr>
        <w:pStyle w:val="0Aheadingfirst"/>
        <w:ind w:left="1440" w:hanging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057900" cy="0"/>
                <wp:effectExtent l="12700" t="14605" r="25400" b="23495"/>
                <wp:wrapNone/>
                <wp:docPr id="7" name="Lin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0" o:spid="_x0000_s1026" style="position:absolute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" strokeweight=".5pt"/>
            </w:pict>
          </mc:Fallback>
        </mc:AlternateContent>
      </w:r>
      <w:r w:rsidR="00AF67DD">
        <w:t>9.</w:t>
      </w:r>
      <w:r w:rsidR="009E4A10">
        <w:t>3</w:t>
      </w:r>
      <w:r w:rsidR="00AF67DD" w:rsidRPr="00B45544">
        <w:rPr>
          <w:rFonts w:ascii="MS Mincho" w:eastAsia="MS Mincho" w:hAnsi="MS Mincho" w:cs="MS Mincho" w:hint="eastAsia"/>
        </w:rPr>
        <w:t> </w:t>
      </w:r>
      <w:r w:rsidR="00EA04F3" w:rsidRPr="00EA04F3">
        <w:t>Newton’s Second Law</w:t>
      </w:r>
    </w:p>
    <w:p w:rsidR="00AF67DD" w:rsidRDefault="00AF67DD" w:rsidP="00AF67DD">
      <w:pPr>
        <w:pStyle w:val="StyleStyleWorksheetdateBefore13ptAfter12pt"/>
      </w:pPr>
      <w:r>
        <w:t>Student:</w:t>
      </w:r>
      <w:r>
        <w:rPr>
          <w:rFonts w:ascii="Arial Unicode MS" w:eastAsia="Arial Unicode MS" w:hAnsi="Arial Unicode MS" w:cs="Arial Unicode MS"/>
        </w:rPr>
        <w:t> </w:t>
      </w:r>
      <w:r>
        <w:tab/>
      </w:r>
      <w:r>
        <w:rPr>
          <w:rFonts w:ascii="MS Gothic" w:eastAsia="MS Gothic" w:hAnsi="MS Gothic" w:cs="MS Gothic" w:hint="eastAsia"/>
        </w:rPr>
        <w:t> </w:t>
      </w:r>
      <w:r>
        <w:t>Class:</w:t>
      </w:r>
      <w:r>
        <w:rPr>
          <w:rFonts w:ascii="Arial Unicode MS" w:eastAsia="Arial Unicode MS" w:hAnsi="Arial Unicode MS" w:cs="Arial Unicode MS"/>
        </w:rPr>
        <w:t> </w:t>
      </w:r>
      <w:r>
        <w:tab/>
      </w:r>
      <w:r>
        <w:rPr>
          <w:rFonts w:ascii="MS Gothic" w:eastAsia="MS Gothic" w:hAnsi="MS Gothic" w:cs="MS Gothic" w:hint="eastAsia"/>
        </w:rPr>
        <w:t> </w:t>
      </w:r>
      <w:r>
        <w:t>Date:</w:t>
      </w:r>
      <w:r>
        <w:rPr>
          <w:rFonts w:ascii="Arial Unicode MS" w:eastAsia="Arial Unicode MS" w:hAnsi="Arial Unicode MS" w:cs="Arial Unicode MS"/>
        </w:rPr>
        <w:t> </w:t>
      </w:r>
      <w:r>
        <w:tab/>
      </w:r>
    </w:p>
    <w:p w:rsidR="0057474E" w:rsidRPr="00972898" w:rsidRDefault="003952E1" w:rsidP="00AF67DD">
      <w:pPr>
        <w:pStyle w:val="1wsquestions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115570</wp:posOffset>
                </wp:positionV>
                <wp:extent cx="5588000" cy="459105"/>
                <wp:effectExtent l="0" t="1270" r="5080" b="0"/>
                <wp:wrapNone/>
                <wp:docPr id="6" name="Text Box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826" w:rsidRDefault="00D52826" w:rsidP="00D52826">
                            <w:pPr>
                              <w:pStyle w:val="Answer1line"/>
                            </w:pPr>
                            <w:r>
                              <w:t>The acceleration of a body is directly proportional to the net force and inversely proportional to its mass.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12" o:spid="_x0000_s1026" type="#_x0000_t202" style="position:absolute;left:0;text-align:left;margin-left:18.6pt;margin-top:9.1pt;width:440pt;height: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" filled="f" stroked="f">
                <v:textbox inset="1pt,1pt,1pt,1pt">
                  <w:txbxContent>
                    <w:p w:rsidR="00D52826" w:rsidRDefault="00D52826" w:rsidP="00D52826">
                      <w:pPr>
                        <w:pStyle w:val="Answer1line"/>
                      </w:pPr>
                      <w:r>
                        <w:t>The acceleration of a body is directly proportional to the net force and inversely proportional to its mass.</w:t>
                      </w:r>
                    </w:p>
                  </w:txbxContent>
                </v:textbox>
              </v:shape>
            </w:pict>
          </mc:Fallback>
        </mc:AlternateContent>
      </w:r>
      <w:r w:rsidR="0057474E" w:rsidRPr="00AF67DD">
        <w:rPr>
          <w:b/>
        </w:rPr>
        <w:t>1.</w:t>
      </w:r>
      <w:r w:rsidR="00AF67DD" w:rsidRPr="00AF67DD">
        <w:rPr>
          <w:b/>
        </w:rPr>
        <w:tab/>
      </w:r>
      <w:r w:rsidR="00972898" w:rsidRPr="00A940A6">
        <w:t xml:space="preserve">State Newton’s Second Law of </w:t>
      </w:r>
      <w:r w:rsidR="00C66F67">
        <w:t>M</w:t>
      </w:r>
      <w:r w:rsidR="00972898" w:rsidRPr="00A940A6">
        <w:t>otion.</w:t>
      </w:r>
    </w:p>
    <w:p w:rsidR="00A940A6" w:rsidRDefault="00A940A6" w:rsidP="00A940A6">
      <w:pPr>
        <w:pStyle w:val="1wsquestionaleader"/>
        <w:spacing w:line="240" w:lineRule="auto"/>
        <w:ind w:left="360" w:firstLine="0"/>
      </w:pPr>
      <w:r>
        <w:tab/>
      </w:r>
    </w:p>
    <w:p w:rsidR="00A940A6" w:rsidRDefault="00A940A6" w:rsidP="00A940A6">
      <w:pPr>
        <w:pStyle w:val="1wsquestionaleader"/>
        <w:spacing w:line="240" w:lineRule="auto"/>
        <w:ind w:left="360" w:firstLine="0"/>
      </w:pPr>
      <w:r>
        <w:tab/>
      </w:r>
    </w:p>
    <w:p w:rsidR="0057474E" w:rsidRPr="004C0792" w:rsidRDefault="0057474E" w:rsidP="0051557B">
      <w:pPr>
        <w:pStyle w:val="1wsquestions"/>
      </w:pPr>
      <w:r w:rsidRPr="0051557B">
        <w:rPr>
          <w:b/>
        </w:rPr>
        <w:t>2.</w:t>
      </w:r>
      <w:r w:rsidR="0051557B" w:rsidRPr="0051557B">
        <w:rPr>
          <w:b/>
        </w:rPr>
        <w:tab/>
      </w:r>
      <w:r w:rsidR="004C0792" w:rsidRPr="004C0792">
        <w:t xml:space="preserve">Use the formula: </w:t>
      </w:r>
      <w:r w:rsidR="004C0792" w:rsidRPr="004C0792">
        <w:rPr>
          <w:i/>
        </w:rPr>
        <w:t>F</w:t>
      </w:r>
      <w:r w:rsidR="004C0792" w:rsidRPr="004C0792">
        <w:t xml:space="preserve"> </w:t>
      </w:r>
      <w:r w:rsidR="004C0792" w:rsidRPr="004C0792">
        <w:rPr>
          <w:rFonts w:ascii="Symbol" w:hAnsi="Symbol"/>
        </w:rPr>
        <w:t></w:t>
      </w:r>
      <w:r w:rsidR="004C0792" w:rsidRPr="004C0792">
        <w:t xml:space="preserve"> </w:t>
      </w:r>
      <w:r w:rsidR="004C0792" w:rsidRPr="004C0792">
        <w:rPr>
          <w:i/>
        </w:rPr>
        <w:t>ma</w:t>
      </w:r>
      <w:r w:rsidR="004C0792" w:rsidRPr="004C0792">
        <w:t xml:space="preserve"> to complete the following table</w:t>
      </w:r>
    </w:p>
    <w:tbl>
      <w:tblPr>
        <w:tblW w:w="0" w:type="auto"/>
        <w:tblInd w:w="49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16478" w:rsidRPr="00BD41AF">
        <w:trPr>
          <w:trHeight w:val="2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16478" w:rsidRPr="00816478" w:rsidRDefault="00816478" w:rsidP="00E6329D">
            <w:pPr>
              <w:pStyle w:val="TABLEHEADWHITECENTRE"/>
            </w:pPr>
            <w:r w:rsidRPr="00816478">
              <w:t>Force (</w:t>
            </w:r>
            <w:r w:rsidRPr="00816478">
              <w:rPr>
                <w:i/>
              </w:rPr>
              <w:t>F</w:t>
            </w:r>
            <w:r w:rsidRPr="00816478">
              <w:t>) (newtons)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16478" w:rsidRPr="00816478" w:rsidRDefault="00816478" w:rsidP="00E6329D">
            <w:pPr>
              <w:pStyle w:val="TABLEHEADWHITECENTRE"/>
            </w:pPr>
            <w:r w:rsidRPr="00816478">
              <w:t>Mass (</w:t>
            </w:r>
            <w:r w:rsidRPr="00816478">
              <w:rPr>
                <w:i/>
              </w:rPr>
              <w:t>m</w:t>
            </w:r>
            <w:r w:rsidRPr="00816478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16478" w:rsidRPr="00816478" w:rsidRDefault="00816478" w:rsidP="00E6329D">
            <w:pPr>
              <w:pStyle w:val="TABLEHEADWHITECENTRE"/>
            </w:pPr>
            <w:r w:rsidRPr="00816478">
              <w:t>Acceleration (</w:t>
            </w:r>
            <w:r w:rsidRPr="00816478">
              <w:rPr>
                <w:i/>
              </w:rPr>
              <w:t>a</w:t>
            </w:r>
            <w:r w:rsidRPr="00816478">
              <w:t>)</w:t>
            </w:r>
          </w:p>
        </w:tc>
      </w:tr>
      <w:tr w:rsidR="00A00377" w:rsidRPr="00BD41AF">
        <w:trPr>
          <w:trHeight w:val="2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7" w:rsidRPr="00BD41AF" w:rsidRDefault="00A00377" w:rsidP="000206BC">
            <w:pPr>
              <w:pStyle w:val="TABLETEXTLEFT"/>
              <w:tabs>
                <w:tab w:val="right" w:pos="1454"/>
              </w:tabs>
            </w:pPr>
            <w:r>
              <w:tab/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Pr="00BD41AF" w:rsidRDefault="00A00377" w:rsidP="00E6329D">
            <w:pPr>
              <w:pStyle w:val="TABLETEXTLEFT"/>
              <w:jc w:val="center"/>
            </w:pPr>
            <w:r>
              <w:t xml:space="preserve">    40 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77" w:rsidRPr="00457954" w:rsidRDefault="00533C9B" w:rsidP="00123978">
            <w:pPr>
              <w:pStyle w:val="AnswerCenter"/>
              <w:tabs>
                <w:tab w:val="clear" w:pos="284"/>
                <w:tab w:val="clear" w:pos="567"/>
                <w:tab w:val="left" w:pos="1286"/>
              </w:tabs>
              <w:ind w:left="722"/>
              <w:jc w:val="left"/>
              <w:rPr>
                <w:b/>
                <w:vertAlign w:val="superscript"/>
              </w:rPr>
            </w:pPr>
            <w:r w:rsidRPr="00123978">
              <w:rPr>
                <w:b/>
                <w:position w:val="-22"/>
              </w:rPr>
              <w:object w:dxaOrig="4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28pt" o:ole="">
                  <v:imagedata r:id="rId8" o:title=""/>
                </v:shape>
                <o:OLEObject Type="Embed" ProgID="Equation.DSMT4" ShapeID="_x0000_i1025" DrawAspect="Content" ObjectID="_1396848250" r:id="rId9"/>
              </w:object>
            </w:r>
            <w:r w:rsidR="00AC1461">
              <w:rPr>
                <w:b/>
              </w:rPr>
              <w:tab/>
            </w:r>
            <w:r w:rsidR="00A00377" w:rsidRPr="00533C9B">
              <w:t>= 2.5 m/s</w:t>
            </w:r>
            <w:r w:rsidR="00A00377" w:rsidRPr="00533C9B">
              <w:rPr>
                <w:vertAlign w:val="superscript"/>
              </w:rPr>
              <w:t>2</w:t>
            </w:r>
          </w:p>
        </w:tc>
      </w:tr>
      <w:tr w:rsidR="00A00377" w:rsidRPr="00BD41AF">
        <w:trPr>
          <w:trHeight w:val="2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7" w:rsidRPr="00BD41AF" w:rsidRDefault="00A00377" w:rsidP="000206BC">
            <w:pPr>
              <w:pStyle w:val="TABLETEXTLEFT"/>
              <w:tabs>
                <w:tab w:val="right" w:pos="1454"/>
              </w:tabs>
            </w:pPr>
            <w:r>
              <w:tab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Pr="00BD41AF" w:rsidRDefault="00A00377" w:rsidP="00E6329D">
            <w:pPr>
              <w:pStyle w:val="TABLETEXTLEFT"/>
              <w:jc w:val="center"/>
            </w:pPr>
            <w:r>
              <w:t>200 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77" w:rsidRPr="00457954" w:rsidRDefault="00533C9B" w:rsidP="00123978">
            <w:pPr>
              <w:pStyle w:val="AnswerCenter"/>
              <w:tabs>
                <w:tab w:val="clear" w:pos="284"/>
                <w:tab w:val="clear" w:pos="567"/>
                <w:tab w:val="left" w:pos="1286"/>
              </w:tabs>
              <w:ind w:left="722"/>
              <w:jc w:val="left"/>
              <w:rPr>
                <w:b/>
              </w:rPr>
            </w:pPr>
            <w:r w:rsidRPr="00123978">
              <w:rPr>
                <w:b/>
                <w:position w:val="-22"/>
              </w:rPr>
              <w:object w:dxaOrig="520" w:dyaOrig="560">
                <v:shape id="_x0000_i1026" type="#_x0000_t75" style="width:26pt;height:28pt" o:ole="">
                  <v:imagedata r:id="rId10" o:title=""/>
                </v:shape>
                <o:OLEObject Type="Embed" ProgID="Equation.DSMT4" ShapeID="_x0000_i1026" DrawAspect="Content" ObjectID="_1396848251" r:id="rId11"/>
              </w:object>
            </w:r>
            <w:r w:rsidR="00AC1461">
              <w:rPr>
                <w:b/>
              </w:rPr>
              <w:tab/>
            </w:r>
            <w:r w:rsidR="00A00377" w:rsidRPr="00533C9B">
              <w:t>= 10 m/s</w:t>
            </w:r>
            <w:r w:rsidR="00A00377" w:rsidRPr="00533C9B">
              <w:rPr>
                <w:vertAlign w:val="superscript"/>
              </w:rPr>
              <w:t>2</w:t>
            </w:r>
          </w:p>
        </w:tc>
      </w:tr>
      <w:tr w:rsidR="00A00377" w:rsidRPr="00BD41AF">
        <w:trPr>
          <w:trHeight w:val="2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7" w:rsidRPr="00BD41AF" w:rsidRDefault="00A00377" w:rsidP="000206BC">
            <w:pPr>
              <w:pStyle w:val="TABLETEXTLEFT"/>
              <w:tabs>
                <w:tab w:val="right" w:pos="1454"/>
              </w:tabs>
            </w:pPr>
            <w:r>
              <w:tab/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Pr="00C275F9" w:rsidRDefault="00533C9B" w:rsidP="00123978">
            <w:pPr>
              <w:pStyle w:val="AnswerCenter"/>
              <w:tabs>
                <w:tab w:val="clear" w:pos="284"/>
                <w:tab w:val="clear" w:pos="567"/>
                <w:tab w:val="left" w:pos="1346"/>
              </w:tabs>
              <w:ind w:left="818"/>
              <w:jc w:val="left"/>
              <w:rPr>
                <w:b/>
              </w:rPr>
            </w:pPr>
            <w:r w:rsidRPr="00123978">
              <w:rPr>
                <w:b/>
                <w:position w:val="-22"/>
              </w:rPr>
              <w:object w:dxaOrig="460" w:dyaOrig="560">
                <v:shape id="_x0000_i1027" type="#_x0000_t75" style="width:23pt;height:28pt" o:ole="">
                  <v:imagedata r:id="rId12" o:title=""/>
                </v:shape>
                <o:OLEObject Type="Embed" ProgID="Equation.DSMT4" ShapeID="_x0000_i1027" DrawAspect="Content" ObjectID="_1396848252" r:id="rId13"/>
              </w:object>
            </w:r>
            <w:r w:rsidR="00AC1461">
              <w:rPr>
                <w:b/>
              </w:rPr>
              <w:tab/>
            </w:r>
            <w:r w:rsidR="00A00377" w:rsidRPr="00533C9B">
              <w:t>= 20</w:t>
            </w:r>
            <w:r w:rsidR="00457954" w:rsidRPr="00533C9B">
              <w:t xml:space="preserve"> </w:t>
            </w:r>
            <w:r w:rsidR="00A00377" w:rsidRPr="00533C9B">
              <w:t>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7" w:rsidRPr="00BD41AF" w:rsidRDefault="00A00377" w:rsidP="00E6329D">
            <w:pPr>
              <w:pStyle w:val="TABLETEXTLEFT"/>
              <w:jc w:val="center"/>
            </w:pPr>
            <w:r>
              <w:t>3.5 m/s</w:t>
            </w:r>
            <w:r w:rsidRPr="00EF60F5">
              <w:rPr>
                <w:vertAlign w:val="superscript"/>
              </w:rPr>
              <w:t>2</w:t>
            </w:r>
          </w:p>
        </w:tc>
      </w:tr>
      <w:tr w:rsidR="00A00377" w:rsidRPr="00BD41AF">
        <w:trPr>
          <w:trHeight w:val="2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7" w:rsidRDefault="00A00377" w:rsidP="000206BC">
            <w:pPr>
              <w:pStyle w:val="TABLETEXTLEFT"/>
              <w:tabs>
                <w:tab w:val="right" w:pos="1454"/>
              </w:tabs>
            </w:pPr>
            <w:r>
              <w:tab/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Pr="00C275F9" w:rsidRDefault="00533C9B" w:rsidP="00123978">
            <w:pPr>
              <w:pStyle w:val="AnswerCenter"/>
              <w:tabs>
                <w:tab w:val="clear" w:pos="284"/>
                <w:tab w:val="clear" w:pos="567"/>
                <w:tab w:val="left" w:pos="1346"/>
              </w:tabs>
              <w:ind w:left="818"/>
              <w:jc w:val="left"/>
              <w:rPr>
                <w:b/>
              </w:rPr>
            </w:pPr>
            <w:r w:rsidRPr="00123978">
              <w:rPr>
                <w:b/>
                <w:position w:val="-22"/>
              </w:rPr>
              <w:object w:dxaOrig="520" w:dyaOrig="560">
                <v:shape id="_x0000_i1028" type="#_x0000_t75" style="width:26pt;height:28pt" o:ole="">
                  <v:imagedata r:id="rId14" o:title=""/>
                </v:shape>
                <o:OLEObject Type="Embed" ProgID="Equation.DSMT4" ShapeID="_x0000_i1028" DrawAspect="Content" ObjectID="_1396848253" r:id="rId15"/>
              </w:object>
            </w:r>
            <w:r w:rsidR="00AC1461">
              <w:rPr>
                <w:b/>
              </w:rPr>
              <w:tab/>
            </w:r>
            <w:r w:rsidR="00A00377" w:rsidRPr="00533C9B">
              <w:t>= 1000</w:t>
            </w:r>
            <w:r w:rsidR="00457954" w:rsidRPr="00533C9B">
              <w:t xml:space="preserve"> </w:t>
            </w:r>
            <w:r w:rsidR="00A00377" w:rsidRPr="00533C9B">
              <w:t>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7" w:rsidRDefault="00A00377" w:rsidP="00E6329D">
            <w:pPr>
              <w:pStyle w:val="TABLETEXTLEFT"/>
              <w:jc w:val="center"/>
            </w:pPr>
            <w:r>
              <w:t xml:space="preserve">   10 cm/s</w:t>
            </w:r>
            <w:r w:rsidRPr="00EF60F5">
              <w:rPr>
                <w:vertAlign w:val="superscript"/>
              </w:rPr>
              <w:t>2</w:t>
            </w:r>
          </w:p>
        </w:tc>
      </w:tr>
    </w:tbl>
    <w:p w:rsidR="009C488C" w:rsidRPr="009C488C" w:rsidRDefault="009C488C" w:rsidP="00F45438">
      <w:pPr>
        <w:pStyle w:val="1wsquestions"/>
        <w:spacing w:before="120" w:after="180"/>
      </w:pPr>
      <w:r>
        <w:rPr>
          <w:b/>
        </w:rPr>
        <w:t>3</w:t>
      </w:r>
      <w:r w:rsidRPr="0051557B">
        <w:rPr>
          <w:b/>
        </w:rPr>
        <w:t>.</w:t>
      </w:r>
      <w:r w:rsidRPr="0051557B">
        <w:rPr>
          <w:b/>
        </w:rPr>
        <w:tab/>
      </w:r>
      <w:r w:rsidRPr="009C488C">
        <w:t>Consider the forces acting on a body of mass 40 kg resting on a frictionless surface.</w:t>
      </w: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785"/>
        <w:gridCol w:w="3634"/>
      </w:tblGrid>
      <w:tr w:rsidR="0051698E">
        <w:tc>
          <w:tcPr>
            <w:tcW w:w="122" w:type="pct"/>
            <w:shd w:val="clear" w:color="auto" w:fill="auto"/>
          </w:tcPr>
          <w:p w:rsidR="0051698E" w:rsidRDefault="0051698E" w:rsidP="001452D3">
            <w:pPr>
              <w:pStyle w:val="1wsquestiona"/>
            </w:pPr>
          </w:p>
        </w:tc>
        <w:tc>
          <w:tcPr>
            <w:tcW w:w="2996" w:type="pct"/>
            <w:shd w:val="clear" w:color="auto" w:fill="auto"/>
            <w:tcMar>
              <w:left w:w="0" w:type="dxa"/>
              <w:right w:w="120" w:type="dxa"/>
            </w:tcMar>
            <w:vAlign w:val="center"/>
          </w:tcPr>
          <w:p w:rsidR="0051698E" w:rsidRDefault="003952E1" w:rsidP="007357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8700" cy="584200"/>
                  <wp:effectExtent l="0" t="0" r="12700" b="0"/>
                  <wp:docPr id="5" name="Picture 5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pct"/>
          </w:tcPr>
          <w:p w:rsidR="00574FE6" w:rsidRPr="005C766B" w:rsidRDefault="003952E1" w:rsidP="00574FE6">
            <w:pPr>
              <w:pStyle w:val="1wsquestionaleader"/>
              <w:spacing w:before="180"/>
              <w:ind w:left="44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453390</wp:posOffset>
                      </wp:positionV>
                      <wp:extent cx="1234440" cy="218440"/>
                      <wp:effectExtent l="0" t="0" r="1905" b="1270"/>
                      <wp:wrapNone/>
                      <wp:docPr id="4" name="Text Box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F02" w:rsidRDefault="00BD6F02" w:rsidP="00BD6F02">
                                  <w:pPr>
                                    <w:pStyle w:val="answerLeft"/>
                                  </w:pPr>
                                  <w:r w:rsidRPr="00CF6C08">
                                    <w:rPr>
                                      <w:i/>
                                    </w:rPr>
                                    <w:t>F</w:t>
                                  </w:r>
                                  <w:r>
                                    <w:t xml:space="preserve"> = 35</w:t>
                                  </w:r>
                                  <w:r w:rsidR="00F70BBD">
                                    <w:t xml:space="preserve"> </w:t>
                                  </w:r>
                                  <w:r w:rsidR="00F70BBD">
                                    <w:sym w:font="Symbol" w:char="F02D"/>
                                  </w:r>
                                  <w:r w:rsidR="00F70BBD">
                                    <w:t xml:space="preserve"> </w:t>
                                  </w:r>
                                  <w:r>
                                    <w:t>15 = 20</w:t>
                                  </w:r>
                                  <w:r w:rsidR="00F70BBD">
                                    <w:t xml:space="preserve"> </w:t>
                                  </w: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5" o:spid="_x0000_s1027" type="#_x0000_t202" style="position:absolute;left:0;text-align:left;margin-left:21.65pt;margin-top:35.7pt;width:97.2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e6crICAADD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" filled="f" stroked="f">
                      <v:textbox inset="1pt,1pt,1pt,1pt">
                        <w:txbxContent>
                          <w:p w:rsidR="00BD6F02" w:rsidRDefault="00BD6F02" w:rsidP="00BD6F02">
                            <w:pPr>
                              <w:pStyle w:val="answerLeft"/>
                            </w:pPr>
                            <w:r w:rsidRPr="00CF6C08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= 35</w:t>
                            </w:r>
                            <w:r w:rsidR="00F70BBD">
                              <w:t xml:space="preserve"> </w:t>
                            </w:r>
                            <w:r w:rsidR="00F70BBD">
                              <w:sym w:font="Symbol" w:char="F02D"/>
                            </w:r>
                            <w:r w:rsidR="00F70BBD">
                              <w:t xml:space="preserve"> </w:t>
                            </w:r>
                            <w:r>
                              <w:t>15 = 20</w:t>
                            </w:r>
                            <w:r w:rsidR="00F70BBD">
                              <w:t xml:space="preserve"> </w:t>
                            </w:r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FE6" w:rsidRPr="007010C1">
              <w:t>(a)</w:t>
            </w:r>
            <w:r w:rsidR="00574FE6" w:rsidRPr="00BE7335">
              <w:rPr>
                <w:b/>
              </w:rPr>
              <w:tab/>
            </w:r>
            <w:r w:rsidR="00574FE6" w:rsidRPr="005C766B">
              <w:t xml:space="preserve">Calculate the net force acting </w:t>
            </w:r>
            <w:r w:rsidR="00B10CDF">
              <w:br/>
            </w:r>
            <w:r w:rsidR="00574FE6" w:rsidRPr="005C766B">
              <w:t>on the body.</w:t>
            </w:r>
          </w:p>
          <w:p w:rsidR="0051698E" w:rsidRDefault="00574FE6" w:rsidP="00BD6F02">
            <w:pPr>
              <w:pStyle w:val="1wsquestionaleader"/>
              <w:ind w:left="440"/>
            </w:pPr>
            <w:r>
              <w:tab/>
            </w:r>
            <w:r>
              <w:tab/>
            </w:r>
          </w:p>
        </w:tc>
      </w:tr>
    </w:tbl>
    <w:p w:rsidR="005C766B" w:rsidRPr="00D75060" w:rsidRDefault="003952E1" w:rsidP="00BD6F02">
      <w:pPr>
        <w:pStyle w:val="1wsquestionaleader"/>
        <w:spacing w:before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240030</wp:posOffset>
                </wp:positionV>
                <wp:extent cx="2159000" cy="375920"/>
                <wp:effectExtent l="0" t="0" r="3810" b="0"/>
                <wp:wrapNone/>
                <wp:docPr id="3" name="Text Box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02" w:rsidRDefault="008234AC" w:rsidP="008234AC">
                            <w:pPr>
                              <w:pStyle w:val="answerLeft"/>
                            </w:pPr>
                            <w:r w:rsidRPr="005B2700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=</w:t>
                            </w:r>
                            <w:r w:rsidR="00A45EAA">
                              <w:t xml:space="preserve"> </w:t>
                            </w:r>
                            <w:r w:rsidR="00B97B03" w:rsidRPr="00B97B03">
                              <w:rPr>
                                <w:position w:val="-22"/>
                              </w:rPr>
                              <w:object w:dxaOrig="279" w:dyaOrig="560">
                                <v:shape id="_x0000_i1031" type="#_x0000_t75" style="width:14pt;height:28pt" o:ole="">
                                  <v:imagedata r:id="rId17" o:title=""/>
                                </v:shape>
                                <o:OLEObject Type="Embed" ProgID="Equation.DSMT4" ShapeID="_x0000_i1031" DrawAspect="Content" ObjectID="_1396848254" r:id="rId18"/>
                              </w:object>
                            </w:r>
                            <w:r>
                              <w:t xml:space="preserve"> = </w:t>
                            </w:r>
                            <w:r w:rsidR="007D3F63" w:rsidRPr="007D3F63">
                              <w:rPr>
                                <w:position w:val="-22"/>
                              </w:rPr>
                              <w:object w:dxaOrig="340" w:dyaOrig="560">
                                <v:shape id="_x0000_i1033" type="#_x0000_t75" style="width:17pt;height:28pt" o:ole="">
                                  <v:imagedata r:id="rId19" o:title=""/>
                                </v:shape>
                                <o:OLEObject Type="Embed" ProgID="Equation.DSMT4" ShapeID="_x0000_i1033" DrawAspect="Content" ObjectID="_1396848255" r:id="rId20"/>
                              </w:object>
                            </w:r>
                            <w:r>
                              <w:t xml:space="preserve"> = 0.5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6" o:spid="_x0000_s1028" type="#_x0000_t202" style="position:absolute;left:0;text-align:left;margin-left:40.7pt;margin-top:18.9pt;width:170pt;height: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" filled="f" stroked="f">
                <v:textbox style="mso-fit-shape-to-text:t" inset="1pt,1pt,1pt,1pt">
                  <w:txbxContent>
                    <w:p w:rsidR="00BD6F02" w:rsidRDefault="008234AC" w:rsidP="008234AC">
                      <w:pPr>
                        <w:pStyle w:val="answerLeft"/>
                      </w:pPr>
                      <w:r w:rsidRPr="005B2700">
                        <w:rPr>
                          <w:i/>
                        </w:rPr>
                        <w:t>a</w:t>
                      </w:r>
                      <w:r>
                        <w:t xml:space="preserve"> =</w:t>
                      </w:r>
                      <w:r w:rsidR="00A45EAA">
                        <w:t xml:space="preserve"> </w:t>
                      </w:r>
                      <w:r w:rsidR="00B97B03" w:rsidRPr="00B97B03">
                        <w:rPr>
                          <w:position w:val="-22"/>
                        </w:rPr>
                        <w:object w:dxaOrig="279" w:dyaOrig="560">
                          <v:shape id="_x0000_i1031" type="#_x0000_t75" style="width:14pt;height:28pt" o:ole="">
                            <v:imagedata r:id="rId21" o:title=""/>
                          </v:shape>
                          <o:OLEObject Type="Embed" ProgID="Equation.DSMT4" ShapeID="_x0000_i1031" DrawAspect="Content" ObjectID="_1396848254" r:id="rId22"/>
                        </w:object>
                      </w:r>
                      <w:r>
                        <w:t xml:space="preserve"> = </w:t>
                      </w:r>
                      <w:r w:rsidR="007D3F63" w:rsidRPr="007D3F63">
                        <w:rPr>
                          <w:position w:val="-22"/>
                        </w:rPr>
                        <w:object w:dxaOrig="340" w:dyaOrig="560">
                          <v:shape id="_x0000_i1033" type="#_x0000_t75" style="width:17pt;height:28pt" o:ole="">
                            <v:imagedata r:id="rId23" o:title=""/>
                          </v:shape>
                          <o:OLEObject Type="Embed" ProgID="Equation.DSMT4" ShapeID="_x0000_i1033" DrawAspect="Content" ObjectID="_1396848255" r:id="rId24"/>
                        </w:object>
                      </w:r>
                      <w:r>
                        <w:t xml:space="preserve"> = 0.5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766B" w:rsidRPr="007010C1">
        <w:t>(</w:t>
      </w:r>
      <w:r w:rsidR="005C766B">
        <w:t>b</w:t>
      </w:r>
      <w:r w:rsidR="005C766B" w:rsidRPr="007010C1">
        <w:t>)</w:t>
      </w:r>
      <w:r w:rsidR="005C766B" w:rsidRPr="00BE7335">
        <w:rPr>
          <w:b/>
        </w:rPr>
        <w:tab/>
      </w:r>
      <w:r w:rsidR="00D75060" w:rsidRPr="00D75060">
        <w:t>Calculate the acceleration of the body.</w:t>
      </w:r>
    </w:p>
    <w:p w:rsidR="005C766B" w:rsidRPr="00146133" w:rsidRDefault="005C766B" w:rsidP="00B97B03">
      <w:pPr>
        <w:pStyle w:val="1wsquestionaleader"/>
        <w:spacing w:before="360"/>
      </w:pPr>
      <w:r>
        <w:tab/>
      </w:r>
      <w:r>
        <w:tab/>
      </w:r>
    </w:p>
    <w:p w:rsidR="00546DF9" w:rsidRPr="00546DF9" w:rsidRDefault="00546DF9" w:rsidP="00F45438">
      <w:pPr>
        <w:pStyle w:val="1wsquestions"/>
        <w:spacing w:before="120" w:after="180"/>
      </w:pPr>
      <w:r>
        <w:rPr>
          <w:b/>
        </w:rPr>
        <w:t>4</w:t>
      </w:r>
      <w:r w:rsidRPr="0051557B">
        <w:rPr>
          <w:b/>
        </w:rPr>
        <w:t>.</w:t>
      </w:r>
      <w:r w:rsidRPr="0051557B">
        <w:rPr>
          <w:b/>
        </w:rPr>
        <w:tab/>
      </w:r>
      <w:r w:rsidRPr="00546DF9">
        <w:t>The photo shows a drag car coming to a stop at the end of a race.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94"/>
      </w:tblGrid>
      <w:tr w:rsidR="00F45438">
        <w:tc>
          <w:tcPr>
            <w:tcW w:w="504" w:type="dxa"/>
            <w:shd w:val="clear" w:color="auto" w:fill="auto"/>
          </w:tcPr>
          <w:p w:rsidR="00F45438" w:rsidRDefault="00F45438" w:rsidP="001452D3">
            <w:pPr>
              <w:pStyle w:val="1wsquestiona"/>
            </w:pPr>
          </w:p>
        </w:tc>
        <w:tc>
          <w:tcPr>
            <w:tcW w:w="4594" w:type="dxa"/>
            <w:shd w:val="clear" w:color="auto" w:fill="auto"/>
          </w:tcPr>
          <w:p w:rsidR="00F45438" w:rsidRDefault="003952E1" w:rsidP="001452D3">
            <w:r>
              <w:rPr>
                <w:noProof/>
              </w:rPr>
              <w:drawing>
                <wp:inline distT="0" distB="0" distL="0" distR="0">
                  <wp:extent cx="2781300" cy="1854200"/>
                  <wp:effectExtent l="0" t="0" r="12700" b="0"/>
                  <wp:docPr id="10" name="Picture 10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DF9" w:rsidRDefault="003952E1" w:rsidP="00F45438">
      <w:pPr>
        <w:pStyle w:val="1wsquestionaleader"/>
        <w:spacing w:before="1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271145</wp:posOffset>
                </wp:positionV>
                <wp:extent cx="889000" cy="202565"/>
                <wp:effectExtent l="0" t="4445" r="3175" b="0"/>
                <wp:wrapNone/>
                <wp:docPr id="2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02" w:rsidRDefault="00F40C07" w:rsidP="004D2C1D">
                            <w:pPr>
                              <w:pStyle w:val="answerLeft"/>
                            </w:pPr>
                            <w:r w:rsidRPr="00FD5BC8">
                              <w:t>D</w:t>
                            </w:r>
                            <w:r w:rsidR="004D2C1D" w:rsidRPr="00FD5BC8">
                              <w:t>eceleration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7" o:spid="_x0000_s1029" type="#_x0000_t202" style="position:absolute;left:0;text-align:left;margin-left:150.75pt;margin-top:21.35pt;width:70pt;height:1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" filled="f" stroked="f">
                <v:textbox inset="1pt,1pt,1pt,1pt">
                  <w:txbxContent>
                    <w:p w:rsidR="00BD6F02" w:rsidRDefault="00F40C07" w:rsidP="004D2C1D">
                      <w:pPr>
                        <w:pStyle w:val="answerLeft"/>
                      </w:pPr>
                      <w:r w:rsidRPr="00FD5BC8">
                        <w:t>D</w:t>
                      </w:r>
                      <w:r w:rsidR="004D2C1D" w:rsidRPr="00FD5BC8">
                        <w:t>eceleration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471805</wp:posOffset>
                </wp:positionV>
                <wp:extent cx="889000" cy="202565"/>
                <wp:effectExtent l="1270" t="1905" r="0" b="0"/>
                <wp:wrapNone/>
                <wp:docPr id="1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02" w:rsidRDefault="00F40C07" w:rsidP="004D2C1D">
                            <w:pPr>
                              <w:pStyle w:val="answerLeft"/>
                            </w:pPr>
                            <w:r w:rsidRPr="00FD5BC8">
                              <w:t>F</w:t>
                            </w:r>
                            <w:r w:rsidR="004D2C1D" w:rsidRPr="00FD5BC8">
                              <w:t>riction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8" o:spid="_x0000_s1030" type="#_x0000_t202" style="position:absolute;left:0;text-align:left;margin-left:276.1pt;margin-top:37.15pt;width:70pt;height:1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" filled="f" stroked="f">
                <v:textbox inset="1pt,1pt,1pt,1pt">
                  <w:txbxContent>
                    <w:p w:rsidR="00BD6F02" w:rsidRDefault="00F40C07" w:rsidP="004D2C1D">
                      <w:pPr>
                        <w:pStyle w:val="answerLeft"/>
                      </w:pPr>
                      <w:r w:rsidRPr="00FD5BC8">
                        <w:t>F</w:t>
                      </w:r>
                      <w:r w:rsidR="004D2C1D" w:rsidRPr="00FD5BC8">
                        <w:t>riction</w:t>
                      </w:r>
                    </w:p>
                  </w:txbxContent>
                </v:textbox>
              </v:shape>
            </w:pict>
          </mc:Fallback>
        </mc:AlternateContent>
      </w:r>
      <w:r w:rsidR="00546DF9" w:rsidRPr="007010C1">
        <w:t>(a)</w:t>
      </w:r>
      <w:r w:rsidR="00546DF9" w:rsidRPr="00BE7335">
        <w:rPr>
          <w:b/>
        </w:rPr>
        <w:tab/>
      </w:r>
      <w:r w:rsidR="00546DF9">
        <w:t>To come to a complete stop the drag car negatively accelerates. Identify another term for ‘negative acceleration’. ...................................................................</w:t>
      </w:r>
    </w:p>
    <w:p w:rsidR="00546DF9" w:rsidRPr="00D75060" w:rsidRDefault="00546DF9" w:rsidP="00546DF9">
      <w:pPr>
        <w:pStyle w:val="1wsquestionaleader"/>
      </w:pPr>
      <w:r>
        <w:t>(b)</w:t>
      </w:r>
      <w:r>
        <w:tab/>
        <w:t>Identify the force that brings the drag car to a stop</w:t>
      </w:r>
      <w:r w:rsidR="00A23831">
        <w:t>.</w:t>
      </w:r>
      <w:r>
        <w:t xml:space="preserve"> .....................................................................</w:t>
      </w:r>
    </w:p>
    <w:p w:rsidR="0057474E" w:rsidRPr="0068236A" w:rsidRDefault="0057474E" w:rsidP="00C936C6">
      <w:pPr>
        <w:pStyle w:val="Chaptertitle"/>
        <w:spacing w:before="240"/>
      </w:pPr>
    </w:p>
    <w:sectPr w:rsidR="0057474E" w:rsidRPr="0068236A" w:rsidSect="00687EBE">
      <w:footerReference w:type="even" r:id="rId26"/>
      <w:footerReference w:type="default" r:id="rId27"/>
      <w:type w:val="continuous"/>
      <w:pgSz w:w="11907" w:h="16839" w:code="9"/>
      <w:pgMar w:top="360" w:right="1185" w:bottom="940" w:left="1185" w:header="0" w:footer="500" w:gutter="0"/>
      <w:pgNumType w:start="103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68" w:rsidRDefault="00186F68">
      <w:r>
        <w:separator/>
      </w:r>
    </w:p>
  </w:endnote>
  <w:endnote w:type="continuationSeparator" w:id="0">
    <w:p w:rsidR="00186F68" w:rsidRDefault="001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emisansExtra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emi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lengeBold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LT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emiSerif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miSerif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B2" w:rsidRPr="00245DCE" w:rsidRDefault="005724CA" w:rsidP="00245DCE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sz w:val="15"/>
        <w:szCs w:val="15"/>
      </w:rPr>
    </w:pPr>
    <w:r w:rsidRPr="00011523">
      <w:rPr>
        <w:rStyle w:val="PageNumber"/>
        <w:rFonts w:ascii="Arial" w:hAnsi="Arial" w:cs="Arial"/>
        <w:b/>
        <w:sz w:val="18"/>
        <w:szCs w:val="18"/>
      </w:rPr>
      <w:fldChar w:fldCharType="begin"/>
    </w:r>
    <w:r w:rsidR="00301FB2" w:rsidRPr="00011523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01152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936C6">
      <w:rPr>
        <w:rStyle w:val="PageNumber"/>
        <w:rFonts w:ascii="Arial" w:hAnsi="Arial" w:cs="Arial"/>
        <w:b/>
        <w:noProof/>
        <w:sz w:val="18"/>
        <w:szCs w:val="18"/>
      </w:rPr>
      <w:t>104</w:t>
    </w:r>
    <w:r w:rsidRPr="00011523">
      <w:rPr>
        <w:rStyle w:val="PageNumber"/>
        <w:rFonts w:ascii="Arial" w:hAnsi="Arial" w:cs="Arial"/>
        <w:b/>
        <w:sz w:val="18"/>
        <w:szCs w:val="18"/>
      </w:rPr>
      <w:fldChar w:fldCharType="end"/>
    </w:r>
    <w:r w:rsidR="00301FB2" w:rsidRPr="00011523">
      <w:rPr>
        <w:rFonts w:ascii="Arial" w:hAnsi="Arial" w:cs="Arial"/>
        <w:b/>
        <w:sz w:val="18"/>
        <w:szCs w:val="18"/>
      </w:rPr>
      <w:t> </w:t>
    </w:r>
    <w:r w:rsidR="00301FB2" w:rsidRPr="00823566">
      <w:rPr>
        <w:rFonts w:ascii="Arial" w:hAnsi="Arial" w:cs="Arial"/>
        <w:sz w:val="18"/>
        <w:szCs w:val="18"/>
      </w:rPr>
      <w:t xml:space="preserve">Core Science Stage </w:t>
    </w:r>
    <w:r w:rsidR="00301FB2">
      <w:rPr>
        <w:rFonts w:ascii="Arial" w:hAnsi="Arial" w:cs="Arial"/>
        <w:sz w:val="18"/>
        <w:szCs w:val="18"/>
      </w:rPr>
      <w:t>5</w:t>
    </w:r>
    <w:r w:rsidR="00301FB2" w:rsidRPr="00823566">
      <w:rPr>
        <w:rFonts w:ascii="Arial" w:hAnsi="Arial" w:cs="Arial"/>
        <w:sz w:val="18"/>
        <w:szCs w:val="18"/>
      </w:rPr>
      <w:t xml:space="preserve"> Student Workbook</w:t>
    </w:r>
    <w:r w:rsidR="00301FB2">
      <w:rPr>
        <w:rStyle w:val="PageNumber"/>
        <w:rFonts w:ascii="Arial" w:hAnsi="Arial" w:cs="Arial"/>
        <w:b/>
        <w:sz w:val="18"/>
        <w:szCs w:val="18"/>
      </w:rPr>
      <w:tab/>
    </w:r>
    <w:r w:rsidR="00301FB2" w:rsidRPr="000F1168">
      <w:rPr>
        <w:rFonts w:ascii="Arial" w:hAnsi="Arial" w:cs="Arial"/>
        <w:sz w:val="15"/>
        <w:szCs w:val="15"/>
      </w:rPr>
      <w:t>© John Wiley &amp; Sons Australia, Ltd 20</w:t>
    </w:r>
    <w:r w:rsidR="00301FB2">
      <w:rPr>
        <w:rFonts w:ascii="Arial" w:hAnsi="Arial" w:cs="Arial"/>
        <w:sz w:val="15"/>
        <w:szCs w:val="15"/>
      </w:rPr>
      <w:t>10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B2" w:rsidRPr="000F1168" w:rsidRDefault="00301FB2" w:rsidP="000F1168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sz w:val="15"/>
        <w:szCs w:val="15"/>
      </w:rPr>
    </w:pPr>
    <w:r w:rsidRPr="000F1168">
      <w:rPr>
        <w:rFonts w:ascii="Arial" w:hAnsi="Arial" w:cs="Arial"/>
        <w:sz w:val="15"/>
        <w:szCs w:val="15"/>
      </w:rPr>
      <w:t>© John Wiley &amp; Sons Australia, Ltd</w:t>
    </w:r>
    <w:r>
      <w:rPr>
        <w:rFonts w:ascii="Arial" w:hAnsi="Arial" w:cs="Arial"/>
        <w:sz w:val="15"/>
        <w:szCs w:val="15"/>
      </w:rPr>
      <w:tab/>
    </w:r>
    <w:r w:rsidRPr="00823566">
      <w:rPr>
        <w:rFonts w:ascii="Arial" w:hAnsi="Arial" w:cs="Arial"/>
        <w:sz w:val="18"/>
        <w:szCs w:val="18"/>
      </w:rPr>
      <w:t xml:space="preserve">Core Science Stage </w:t>
    </w:r>
    <w:r>
      <w:rPr>
        <w:rFonts w:ascii="Arial" w:hAnsi="Arial" w:cs="Arial"/>
        <w:sz w:val="18"/>
        <w:szCs w:val="18"/>
      </w:rPr>
      <w:t>5</w:t>
    </w:r>
    <w:r w:rsidRPr="00823566">
      <w:rPr>
        <w:rFonts w:ascii="Arial" w:hAnsi="Arial" w:cs="Arial"/>
        <w:sz w:val="18"/>
        <w:szCs w:val="18"/>
      </w:rPr>
      <w:t xml:space="preserve"> Student Work</w:t>
    </w:r>
    <w:r w:rsidR="00687EBE">
      <w:rPr>
        <w:rFonts w:ascii="Arial" w:hAnsi="Arial" w:cs="Arial"/>
        <w:sz w:val="18"/>
        <w:szCs w:val="18"/>
      </w:rPr>
      <w:t>sheet</w:t>
    </w:r>
    <w:r w:rsidR="00A02267">
      <w:rPr>
        <w:rFonts w:ascii="Arial" w:hAnsi="Arial" w:cs="Arial"/>
        <w:sz w:val="18"/>
        <w:szCs w:val="18"/>
      </w:rPr>
      <w:t>s</w:t>
    </w:r>
    <w:r w:rsidRPr="00011523">
      <w:rPr>
        <w:rFonts w:ascii="Arial" w:hAnsi="Arial" w:cs="Arial"/>
        <w:b/>
        <w:sz w:val="18"/>
        <w:szCs w:val="18"/>
      </w:rPr>
      <w:t> 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68" w:rsidRDefault="00186F68">
      <w:r>
        <w:separator/>
      </w:r>
    </w:p>
  </w:footnote>
  <w:footnote w:type="continuationSeparator" w:id="0">
    <w:p w:rsidR="00186F68" w:rsidRDefault="0018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9836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EEE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88D4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F2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EA60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A09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9C5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5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0D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6A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E1D7F"/>
    <w:multiLevelType w:val="hybridMultilevel"/>
    <w:tmpl w:val="2DF8D380"/>
    <w:lvl w:ilvl="0" w:tplc="5A2CE55A">
      <w:start w:val="5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62F7B"/>
    <w:multiLevelType w:val="hybridMultilevel"/>
    <w:tmpl w:val="350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9421F"/>
    <w:multiLevelType w:val="hybridMultilevel"/>
    <w:tmpl w:val="4A02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F6C42"/>
    <w:multiLevelType w:val="hybridMultilevel"/>
    <w:tmpl w:val="87320510"/>
    <w:lvl w:ilvl="0" w:tplc="0BC016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332E8"/>
    <w:multiLevelType w:val="hybridMultilevel"/>
    <w:tmpl w:val="5616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02C0"/>
    <w:multiLevelType w:val="hybridMultilevel"/>
    <w:tmpl w:val="D1204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200"/>
  <w:displayHorizontalDrawingGridEvery w:val="2"/>
  <w:characterSpacingControl w:val="doNotCompress"/>
  <w:hdrShapeDefaults>
    <o:shapedefaults v:ext="edit" spidmax="33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C"/>
    <w:rsid w:val="000010E8"/>
    <w:rsid w:val="0000221B"/>
    <w:rsid w:val="00002DF0"/>
    <w:rsid w:val="00004A71"/>
    <w:rsid w:val="000050D3"/>
    <w:rsid w:val="000058C2"/>
    <w:rsid w:val="00006C55"/>
    <w:rsid w:val="00010FE9"/>
    <w:rsid w:val="00011523"/>
    <w:rsid w:val="00011895"/>
    <w:rsid w:val="000121D2"/>
    <w:rsid w:val="000126AE"/>
    <w:rsid w:val="0001393E"/>
    <w:rsid w:val="00013D83"/>
    <w:rsid w:val="0001451D"/>
    <w:rsid w:val="00015E49"/>
    <w:rsid w:val="000172DE"/>
    <w:rsid w:val="00017323"/>
    <w:rsid w:val="000206BC"/>
    <w:rsid w:val="000219BE"/>
    <w:rsid w:val="00021F3C"/>
    <w:rsid w:val="000221E8"/>
    <w:rsid w:val="000222E3"/>
    <w:rsid w:val="00022C12"/>
    <w:rsid w:val="00023BA7"/>
    <w:rsid w:val="00023E7F"/>
    <w:rsid w:val="00024524"/>
    <w:rsid w:val="000247BD"/>
    <w:rsid w:val="000252F0"/>
    <w:rsid w:val="00025CF6"/>
    <w:rsid w:val="00026CFE"/>
    <w:rsid w:val="00027EC6"/>
    <w:rsid w:val="00031867"/>
    <w:rsid w:val="00032AEA"/>
    <w:rsid w:val="0003310A"/>
    <w:rsid w:val="000331D5"/>
    <w:rsid w:val="00034852"/>
    <w:rsid w:val="00034E02"/>
    <w:rsid w:val="00034EB5"/>
    <w:rsid w:val="00036ED3"/>
    <w:rsid w:val="000370C1"/>
    <w:rsid w:val="0003711E"/>
    <w:rsid w:val="00040C56"/>
    <w:rsid w:val="000413AF"/>
    <w:rsid w:val="000413E0"/>
    <w:rsid w:val="00041B4A"/>
    <w:rsid w:val="0004320D"/>
    <w:rsid w:val="00043C41"/>
    <w:rsid w:val="000443BD"/>
    <w:rsid w:val="00044559"/>
    <w:rsid w:val="00047058"/>
    <w:rsid w:val="00047A18"/>
    <w:rsid w:val="00050284"/>
    <w:rsid w:val="00050297"/>
    <w:rsid w:val="000514A5"/>
    <w:rsid w:val="000517B2"/>
    <w:rsid w:val="0005270A"/>
    <w:rsid w:val="000531A9"/>
    <w:rsid w:val="000539D1"/>
    <w:rsid w:val="00053CDB"/>
    <w:rsid w:val="000571DB"/>
    <w:rsid w:val="00063E3D"/>
    <w:rsid w:val="000676AE"/>
    <w:rsid w:val="0006792D"/>
    <w:rsid w:val="00067A30"/>
    <w:rsid w:val="00070300"/>
    <w:rsid w:val="00070E66"/>
    <w:rsid w:val="00073213"/>
    <w:rsid w:val="00073703"/>
    <w:rsid w:val="00076096"/>
    <w:rsid w:val="000763B1"/>
    <w:rsid w:val="00077BD3"/>
    <w:rsid w:val="0008143A"/>
    <w:rsid w:val="00081A36"/>
    <w:rsid w:val="00081D80"/>
    <w:rsid w:val="00081FEE"/>
    <w:rsid w:val="0008256A"/>
    <w:rsid w:val="00082660"/>
    <w:rsid w:val="000835C6"/>
    <w:rsid w:val="000839C2"/>
    <w:rsid w:val="00083CB9"/>
    <w:rsid w:val="000857FA"/>
    <w:rsid w:val="00086117"/>
    <w:rsid w:val="00087D3F"/>
    <w:rsid w:val="00091E3B"/>
    <w:rsid w:val="00092AC1"/>
    <w:rsid w:val="00093ECD"/>
    <w:rsid w:val="00093EED"/>
    <w:rsid w:val="000948A1"/>
    <w:rsid w:val="00094A50"/>
    <w:rsid w:val="000956B6"/>
    <w:rsid w:val="00095E6D"/>
    <w:rsid w:val="00097C4F"/>
    <w:rsid w:val="000A0E5F"/>
    <w:rsid w:val="000A144F"/>
    <w:rsid w:val="000A2A7F"/>
    <w:rsid w:val="000A4C1C"/>
    <w:rsid w:val="000A5190"/>
    <w:rsid w:val="000A51D9"/>
    <w:rsid w:val="000A7A75"/>
    <w:rsid w:val="000B12AA"/>
    <w:rsid w:val="000B1A9A"/>
    <w:rsid w:val="000B2FF7"/>
    <w:rsid w:val="000B3FB9"/>
    <w:rsid w:val="000B4BD7"/>
    <w:rsid w:val="000B5285"/>
    <w:rsid w:val="000B5B3E"/>
    <w:rsid w:val="000B7DE3"/>
    <w:rsid w:val="000C0438"/>
    <w:rsid w:val="000C086F"/>
    <w:rsid w:val="000C17CF"/>
    <w:rsid w:val="000C249F"/>
    <w:rsid w:val="000C3364"/>
    <w:rsid w:val="000C3486"/>
    <w:rsid w:val="000C4432"/>
    <w:rsid w:val="000C5B64"/>
    <w:rsid w:val="000C7364"/>
    <w:rsid w:val="000C7F5F"/>
    <w:rsid w:val="000D0313"/>
    <w:rsid w:val="000D0AA4"/>
    <w:rsid w:val="000D10E1"/>
    <w:rsid w:val="000D18F3"/>
    <w:rsid w:val="000D1BAA"/>
    <w:rsid w:val="000D1E20"/>
    <w:rsid w:val="000D2D82"/>
    <w:rsid w:val="000D37BB"/>
    <w:rsid w:val="000D50B0"/>
    <w:rsid w:val="000D6033"/>
    <w:rsid w:val="000D708E"/>
    <w:rsid w:val="000D7C70"/>
    <w:rsid w:val="000E0350"/>
    <w:rsid w:val="000E2403"/>
    <w:rsid w:val="000E323D"/>
    <w:rsid w:val="000E32EB"/>
    <w:rsid w:val="000E603E"/>
    <w:rsid w:val="000E65D7"/>
    <w:rsid w:val="000E68C1"/>
    <w:rsid w:val="000F1168"/>
    <w:rsid w:val="000F1F2F"/>
    <w:rsid w:val="000F275E"/>
    <w:rsid w:val="000F2FBA"/>
    <w:rsid w:val="000F3621"/>
    <w:rsid w:val="000F4A17"/>
    <w:rsid w:val="000F4DBD"/>
    <w:rsid w:val="000F5E9B"/>
    <w:rsid w:val="000F642D"/>
    <w:rsid w:val="000F7E28"/>
    <w:rsid w:val="00100772"/>
    <w:rsid w:val="0010105B"/>
    <w:rsid w:val="00101E38"/>
    <w:rsid w:val="00104BB9"/>
    <w:rsid w:val="00105222"/>
    <w:rsid w:val="00105BB0"/>
    <w:rsid w:val="00106759"/>
    <w:rsid w:val="001077D1"/>
    <w:rsid w:val="00111695"/>
    <w:rsid w:val="0011235A"/>
    <w:rsid w:val="001136AE"/>
    <w:rsid w:val="001138FF"/>
    <w:rsid w:val="00114F57"/>
    <w:rsid w:val="00117287"/>
    <w:rsid w:val="00117406"/>
    <w:rsid w:val="001201F8"/>
    <w:rsid w:val="00121166"/>
    <w:rsid w:val="00121236"/>
    <w:rsid w:val="001220CC"/>
    <w:rsid w:val="00123978"/>
    <w:rsid w:val="0012425B"/>
    <w:rsid w:val="00125308"/>
    <w:rsid w:val="00125C2F"/>
    <w:rsid w:val="00125C83"/>
    <w:rsid w:val="001317F0"/>
    <w:rsid w:val="001319D2"/>
    <w:rsid w:val="00132625"/>
    <w:rsid w:val="00132F35"/>
    <w:rsid w:val="001339E0"/>
    <w:rsid w:val="00135218"/>
    <w:rsid w:val="00135274"/>
    <w:rsid w:val="00135B6A"/>
    <w:rsid w:val="00136551"/>
    <w:rsid w:val="001375AA"/>
    <w:rsid w:val="00140D6F"/>
    <w:rsid w:val="00144748"/>
    <w:rsid w:val="001452D3"/>
    <w:rsid w:val="00150ED2"/>
    <w:rsid w:val="001510C8"/>
    <w:rsid w:val="00151CE0"/>
    <w:rsid w:val="001528A9"/>
    <w:rsid w:val="001549D7"/>
    <w:rsid w:val="00156017"/>
    <w:rsid w:val="0015616E"/>
    <w:rsid w:val="001608DC"/>
    <w:rsid w:val="001628A0"/>
    <w:rsid w:val="001630B1"/>
    <w:rsid w:val="001636B7"/>
    <w:rsid w:val="00163E91"/>
    <w:rsid w:val="001658B8"/>
    <w:rsid w:val="001671BB"/>
    <w:rsid w:val="00167295"/>
    <w:rsid w:val="001704B5"/>
    <w:rsid w:val="0017123D"/>
    <w:rsid w:val="0017253D"/>
    <w:rsid w:val="00173132"/>
    <w:rsid w:val="00173E64"/>
    <w:rsid w:val="00174664"/>
    <w:rsid w:val="0017549F"/>
    <w:rsid w:val="00176157"/>
    <w:rsid w:val="0018080B"/>
    <w:rsid w:val="001809F5"/>
    <w:rsid w:val="00183CD3"/>
    <w:rsid w:val="00183FB0"/>
    <w:rsid w:val="00184489"/>
    <w:rsid w:val="0018489A"/>
    <w:rsid w:val="00184D52"/>
    <w:rsid w:val="001850F3"/>
    <w:rsid w:val="00185665"/>
    <w:rsid w:val="00186F68"/>
    <w:rsid w:val="001875E5"/>
    <w:rsid w:val="00187C28"/>
    <w:rsid w:val="001916D4"/>
    <w:rsid w:val="00191BCC"/>
    <w:rsid w:val="00192FE6"/>
    <w:rsid w:val="00195235"/>
    <w:rsid w:val="001958C6"/>
    <w:rsid w:val="0019633A"/>
    <w:rsid w:val="001966DC"/>
    <w:rsid w:val="001972C8"/>
    <w:rsid w:val="001979EE"/>
    <w:rsid w:val="001A1695"/>
    <w:rsid w:val="001A429F"/>
    <w:rsid w:val="001A62C5"/>
    <w:rsid w:val="001A6491"/>
    <w:rsid w:val="001A7EA9"/>
    <w:rsid w:val="001B0982"/>
    <w:rsid w:val="001B18AD"/>
    <w:rsid w:val="001B24B9"/>
    <w:rsid w:val="001B35CD"/>
    <w:rsid w:val="001B548A"/>
    <w:rsid w:val="001B5A5F"/>
    <w:rsid w:val="001B617A"/>
    <w:rsid w:val="001B7A07"/>
    <w:rsid w:val="001C2207"/>
    <w:rsid w:val="001C337B"/>
    <w:rsid w:val="001C3A3F"/>
    <w:rsid w:val="001C3CD1"/>
    <w:rsid w:val="001C442F"/>
    <w:rsid w:val="001C5F59"/>
    <w:rsid w:val="001C6725"/>
    <w:rsid w:val="001D1AA9"/>
    <w:rsid w:val="001D2FE1"/>
    <w:rsid w:val="001D60A8"/>
    <w:rsid w:val="001E0BCE"/>
    <w:rsid w:val="001E1E25"/>
    <w:rsid w:val="001E1FBB"/>
    <w:rsid w:val="001E233E"/>
    <w:rsid w:val="001E4B7D"/>
    <w:rsid w:val="001E6845"/>
    <w:rsid w:val="001E6882"/>
    <w:rsid w:val="001E6A0D"/>
    <w:rsid w:val="001E6A72"/>
    <w:rsid w:val="001E6FCA"/>
    <w:rsid w:val="001E707E"/>
    <w:rsid w:val="001E71E0"/>
    <w:rsid w:val="001E7804"/>
    <w:rsid w:val="001F10E1"/>
    <w:rsid w:val="001F2E23"/>
    <w:rsid w:val="001F4DBE"/>
    <w:rsid w:val="001F4ED6"/>
    <w:rsid w:val="001F606A"/>
    <w:rsid w:val="001F784C"/>
    <w:rsid w:val="0020011A"/>
    <w:rsid w:val="00201224"/>
    <w:rsid w:val="00201345"/>
    <w:rsid w:val="0020280C"/>
    <w:rsid w:val="00202B51"/>
    <w:rsid w:val="00203354"/>
    <w:rsid w:val="00203EC6"/>
    <w:rsid w:val="00204C75"/>
    <w:rsid w:val="00205D10"/>
    <w:rsid w:val="00207090"/>
    <w:rsid w:val="00207389"/>
    <w:rsid w:val="0021552B"/>
    <w:rsid w:val="002162A5"/>
    <w:rsid w:val="0021690F"/>
    <w:rsid w:val="00216D04"/>
    <w:rsid w:val="00216D17"/>
    <w:rsid w:val="00222FE2"/>
    <w:rsid w:val="002253BB"/>
    <w:rsid w:val="00225EFC"/>
    <w:rsid w:val="00227014"/>
    <w:rsid w:val="00227BFB"/>
    <w:rsid w:val="00230836"/>
    <w:rsid w:val="00234794"/>
    <w:rsid w:val="002355AC"/>
    <w:rsid w:val="00235C3D"/>
    <w:rsid w:val="00236BF4"/>
    <w:rsid w:val="00236DB2"/>
    <w:rsid w:val="0024110A"/>
    <w:rsid w:val="00241A33"/>
    <w:rsid w:val="002421D0"/>
    <w:rsid w:val="00245406"/>
    <w:rsid w:val="002457FE"/>
    <w:rsid w:val="00245DCE"/>
    <w:rsid w:val="0024651B"/>
    <w:rsid w:val="0024780D"/>
    <w:rsid w:val="00250839"/>
    <w:rsid w:val="0025145A"/>
    <w:rsid w:val="00252D3D"/>
    <w:rsid w:val="0025319D"/>
    <w:rsid w:val="00254215"/>
    <w:rsid w:val="00256B0E"/>
    <w:rsid w:val="00257469"/>
    <w:rsid w:val="00260A0D"/>
    <w:rsid w:val="00262C23"/>
    <w:rsid w:val="00263188"/>
    <w:rsid w:val="00263457"/>
    <w:rsid w:val="0026392C"/>
    <w:rsid w:val="00263AD4"/>
    <w:rsid w:val="00266B22"/>
    <w:rsid w:val="002672A7"/>
    <w:rsid w:val="00267444"/>
    <w:rsid w:val="00270082"/>
    <w:rsid w:val="002701BA"/>
    <w:rsid w:val="0027114E"/>
    <w:rsid w:val="002738D8"/>
    <w:rsid w:val="0027393B"/>
    <w:rsid w:val="002739BA"/>
    <w:rsid w:val="00273E67"/>
    <w:rsid w:val="0027482A"/>
    <w:rsid w:val="002753DA"/>
    <w:rsid w:val="00275F38"/>
    <w:rsid w:val="0027615F"/>
    <w:rsid w:val="00277B4E"/>
    <w:rsid w:val="0028030A"/>
    <w:rsid w:val="00281468"/>
    <w:rsid w:val="00282997"/>
    <w:rsid w:val="00283476"/>
    <w:rsid w:val="0028411E"/>
    <w:rsid w:val="00285444"/>
    <w:rsid w:val="002873B2"/>
    <w:rsid w:val="002874C1"/>
    <w:rsid w:val="00287F86"/>
    <w:rsid w:val="002912E4"/>
    <w:rsid w:val="00293DE1"/>
    <w:rsid w:val="0029467F"/>
    <w:rsid w:val="0029744F"/>
    <w:rsid w:val="002978D6"/>
    <w:rsid w:val="00297C0D"/>
    <w:rsid w:val="002A0539"/>
    <w:rsid w:val="002A07B5"/>
    <w:rsid w:val="002A0BDD"/>
    <w:rsid w:val="002A1008"/>
    <w:rsid w:val="002A1F09"/>
    <w:rsid w:val="002A4367"/>
    <w:rsid w:val="002A5338"/>
    <w:rsid w:val="002A539F"/>
    <w:rsid w:val="002A5D1B"/>
    <w:rsid w:val="002A5F06"/>
    <w:rsid w:val="002A678F"/>
    <w:rsid w:val="002A6DDC"/>
    <w:rsid w:val="002A731B"/>
    <w:rsid w:val="002B0E34"/>
    <w:rsid w:val="002B350F"/>
    <w:rsid w:val="002B46B7"/>
    <w:rsid w:val="002B7BC5"/>
    <w:rsid w:val="002C045E"/>
    <w:rsid w:val="002C0526"/>
    <w:rsid w:val="002C186B"/>
    <w:rsid w:val="002C28F9"/>
    <w:rsid w:val="002C3331"/>
    <w:rsid w:val="002C5FAE"/>
    <w:rsid w:val="002D09A8"/>
    <w:rsid w:val="002D2330"/>
    <w:rsid w:val="002D4FF9"/>
    <w:rsid w:val="002D62F5"/>
    <w:rsid w:val="002D6988"/>
    <w:rsid w:val="002D7BA6"/>
    <w:rsid w:val="002E13A0"/>
    <w:rsid w:val="002E172B"/>
    <w:rsid w:val="002E2161"/>
    <w:rsid w:val="002E3D3A"/>
    <w:rsid w:val="002E4D56"/>
    <w:rsid w:val="002E50D3"/>
    <w:rsid w:val="002E5505"/>
    <w:rsid w:val="002E64BE"/>
    <w:rsid w:val="002E7176"/>
    <w:rsid w:val="002F0058"/>
    <w:rsid w:val="002F1D16"/>
    <w:rsid w:val="002F2D62"/>
    <w:rsid w:val="002F431D"/>
    <w:rsid w:val="002F4381"/>
    <w:rsid w:val="002F4D60"/>
    <w:rsid w:val="002F4EE8"/>
    <w:rsid w:val="002F639D"/>
    <w:rsid w:val="002F6E60"/>
    <w:rsid w:val="003014A6"/>
    <w:rsid w:val="00301E3A"/>
    <w:rsid w:val="00301F37"/>
    <w:rsid w:val="00301FB2"/>
    <w:rsid w:val="00302F4F"/>
    <w:rsid w:val="0030459D"/>
    <w:rsid w:val="00304644"/>
    <w:rsid w:val="003048D9"/>
    <w:rsid w:val="00305532"/>
    <w:rsid w:val="003059A2"/>
    <w:rsid w:val="00305D0A"/>
    <w:rsid w:val="00305F8A"/>
    <w:rsid w:val="00307166"/>
    <w:rsid w:val="00307E34"/>
    <w:rsid w:val="0031012A"/>
    <w:rsid w:val="00312D2D"/>
    <w:rsid w:val="00313880"/>
    <w:rsid w:val="00313FD3"/>
    <w:rsid w:val="00314571"/>
    <w:rsid w:val="0031528D"/>
    <w:rsid w:val="00316C16"/>
    <w:rsid w:val="00317531"/>
    <w:rsid w:val="00320796"/>
    <w:rsid w:val="00320CC4"/>
    <w:rsid w:val="00321417"/>
    <w:rsid w:val="003224C3"/>
    <w:rsid w:val="00323736"/>
    <w:rsid w:val="00323D8D"/>
    <w:rsid w:val="003243DF"/>
    <w:rsid w:val="00324FA7"/>
    <w:rsid w:val="00325101"/>
    <w:rsid w:val="003251F4"/>
    <w:rsid w:val="00325B67"/>
    <w:rsid w:val="00325EAA"/>
    <w:rsid w:val="003264E8"/>
    <w:rsid w:val="003272B0"/>
    <w:rsid w:val="00330A2C"/>
    <w:rsid w:val="00330D32"/>
    <w:rsid w:val="003311DA"/>
    <w:rsid w:val="00332539"/>
    <w:rsid w:val="003344B3"/>
    <w:rsid w:val="003355ED"/>
    <w:rsid w:val="003358D2"/>
    <w:rsid w:val="00335984"/>
    <w:rsid w:val="0033638C"/>
    <w:rsid w:val="00340463"/>
    <w:rsid w:val="003419AA"/>
    <w:rsid w:val="00341CF5"/>
    <w:rsid w:val="00343210"/>
    <w:rsid w:val="00346197"/>
    <w:rsid w:val="00353087"/>
    <w:rsid w:val="00354E3E"/>
    <w:rsid w:val="0035596E"/>
    <w:rsid w:val="00356E72"/>
    <w:rsid w:val="003579AA"/>
    <w:rsid w:val="003608D2"/>
    <w:rsid w:val="0036150E"/>
    <w:rsid w:val="00362AB4"/>
    <w:rsid w:val="003641EE"/>
    <w:rsid w:val="00364380"/>
    <w:rsid w:val="00365884"/>
    <w:rsid w:val="003671F8"/>
    <w:rsid w:val="00371276"/>
    <w:rsid w:val="00371E80"/>
    <w:rsid w:val="00372B6E"/>
    <w:rsid w:val="00373119"/>
    <w:rsid w:val="00374EE2"/>
    <w:rsid w:val="00374FCA"/>
    <w:rsid w:val="00375EAB"/>
    <w:rsid w:val="003772DE"/>
    <w:rsid w:val="00380677"/>
    <w:rsid w:val="003808BF"/>
    <w:rsid w:val="0038096C"/>
    <w:rsid w:val="00380B88"/>
    <w:rsid w:val="0038124A"/>
    <w:rsid w:val="003814CE"/>
    <w:rsid w:val="00383B7D"/>
    <w:rsid w:val="00385B81"/>
    <w:rsid w:val="00385F0D"/>
    <w:rsid w:val="00386233"/>
    <w:rsid w:val="003866FF"/>
    <w:rsid w:val="0038696E"/>
    <w:rsid w:val="00391AAC"/>
    <w:rsid w:val="0039302C"/>
    <w:rsid w:val="003952E1"/>
    <w:rsid w:val="003953B6"/>
    <w:rsid w:val="003A05D0"/>
    <w:rsid w:val="003A0DE1"/>
    <w:rsid w:val="003A10A5"/>
    <w:rsid w:val="003A1F4F"/>
    <w:rsid w:val="003A230E"/>
    <w:rsid w:val="003A28D1"/>
    <w:rsid w:val="003A3D0D"/>
    <w:rsid w:val="003A41B0"/>
    <w:rsid w:val="003A4C74"/>
    <w:rsid w:val="003A5ED0"/>
    <w:rsid w:val="003A6729"/>
    <w:rsid w:val="003A6C34"/>
    <w:rsid w:val="003A712A"/>
    <w:rsid w:val="003A7F89"/>
    <w:rsid w:val="003B0401"/>
    <w:rsid w:val="003B0C5C"/>
    <w:rsid w:val="003B1BFA"/>
    <w:rsid w:val="003B2825"/>
    <w:rsid w:val="003B320F"/>
    <w:rsid w:val="003B33BA"/>
    <w:rsid w:val="003B4C44"/>
    <w:rsid w:val="003B5FEB"/>
    <w:rsid w:val="003B74A1"/>
    <w:rsid w:val="003C30C3"/>
    <w:rsid w:val="003C44C3"/>
    <w:rsid w:val="003C6C4F"/>
    <w:rsid w:val="003C6CC3"/>
    <w:rsid w:val="003C7B24"/>
    <w:rsid w:val="003D1F32"/>
    <w:rsid w:val="003D31CD"/>
    <w:rsid w:val="003D3483"/>
    <w:rsid w:val="003D34F3"/>
    <w:rsid w:val="003D3DA3"/>
    <w:rsid w:val="003D4692"/>
    <w:rsid w:val="003D4A2C"/>
    <w:rsid w:val="003D6A1C"/>
    <w:rsid w:val="003D6EA6"/>
    <w:rsid w:val="003E06CD"/>
    <w:rsid w:val="003E0F6F"/>
    <w:rsid w:val="003E1247"/>
    <w:rsid w:val="003E2C3A"/>
    <w:rsid w:val="003E3689"/>
    <w:rsid w:val="003E39DB"/>
    <w:rsid w:val="003E4ED2"/>
    <w:rsid w:val="003E4EFB"/>
    <w:rsid w:val="003E5028"/>
    <w:rsid w:val="003E61D2"/>
    <w:rsid w:val="003E7638"/>
    <w:rsid w:val="003E78C2"/>
    <w:rsid w:val="003F02FF"/>
    <w:rsid w:val="003F1789"/>
    <w:rsid w:val="003F1AD4"/>
    <w:rsid w:val="003F2F05"/>
    <w:rsid w:val="003F334A"/>
    <w:rsid w:val="003F5049"/>
    <w:rsid w:val="003F52AD"/>
    <w:rsid w:val="003F5C57"/>
    <w:rsid w:val="003F6728"/>
    <w:rsid w:val="004002B6"/>
    <w:rsid w:val="00400A94"/>
    <w:rsid w:val="00400E80"/>
    <w:rsid w:val="00400FC8"/>
    <w:rsid w:val="0040140A"/>
    <w:rsid w:val="00401C99"/>
    <w:rsid w:val="00403AB2"/>
    <w:rsid w:val="0040451A"/>
    <w:rsid w:val="0040465C"/>
    <w:rsid w:val="00404AAB"/>
    <w:rsid w:val="00405F4B"/>
    <w:rsid w:val="004063A0"/>
    <w:rsid w:val="004071A4"/>
    <w:rsid w:val="00407A95"/>
    <w:rsid w:val="00412FF8"/>
    <w:rsid w:val="00414E30"/>
    <w:rsid w:val="00415037"/>
    <w:rsid w:val="00415E60"/>
    <w:rsid w:val="0041729B"/>
    <w:rsid w:val="004220C3"/>
    <w:rsid w:val="00422574"/>
    <w:rsid w:val="00422B5B"/>
    <w:rsid w:val="00424BE3"/>
    <w:rsid w:val="00426313"/>
    <w:rsid w:val="00426964"/>
    <w:rsid w:val="00427FB3"/>
    <w:rsid w:val="0043120C"/>
    <w:rsid w:val="00433BC4"/>
    <w:rsid w:val="004354F6"/>
    <w:rsid w:val="00436F82"/>
    <w:rsid w:val="00437969"/>
    <w:rsid w:val="0044008C"/>
    <w:rsid w:val="004424DC"/>
    <w:rsid w:val="00442A83"/>
    <w:rsid w:val="00444D07"/>
    <w:rsid w:val="00444DCE"/>
    <w:rsid w:val="00446D06"/>
    <w:rsid w:val="00447398"/>
    <w:rsid w:val="004501D3"/>
    <w:rsid w:val="0045133D"/>
    <w:rsid w:val="00452914"/>
    <w:rsid w:val="004539F7"/>
    <w:rsid w:val="00454B1A"/>
    <w:rsid w:val="0045554A"/>
    <w:rsid w:val="00457362"/>
    <w:rsid w:val="00457954"/>
    <w:rsid w:val="00457D70"/>
    <w:rsid w:val="0046282E"/>
    <w:rsid w:val="0046425D"/>
    <w:rsid w:val="00464330"/>
    <w:rsid w:val="0046448D"/>
    <w:rsid w:val="004649F4"/>
    <w:rsid w:val="00466292"/>
    <w:rsid w:val="004662FC"/>
    <w:rsid w:val="0046780F"/>
    <w:rsid w:val="004706E4"/>
    <w:rsid w:val="00473A5C"/>
    <w:rsid w:val="00474446"/>
    <w:rsid w:val="00474FBF"/>
    <w:rsid w:val="00475533"/>
    <w:rsid w:val="0047558C"/>
    <w:rsid w:val="00475F0D"/>
    <w:rsid w:val="0047600D"/>
    <w:rsid w:val="00476327"/>
    <w:rsid w:val="00476D47"/>
    <w:rsid w:val="00476D59"/>
    <w:rsid w:val="004770FD"/>
    <w:rsid w:val="00477DCD"/>
    <w:rsid w:val="00477E00"/>
    <w:rsid w:val="00480B3F"/>
    <w:rsid w:val="0048336D"/>
    <w:rsid w:val="0048354A"/>
    <w:rsid w:val="00486042"/>
    <w:rsid w:val="004915CA"/>
    <w:rsid w:val="00491BA0"/>
    <w:rsid w:val="004934A8"/>
    <w:rsid w:val="004935E3"/>
    <w:rsid w:val="004940FF"/>
    <w:rsid w:val="004949C9"/>
    <w:rsid w:val="00495B80"/>
    <w:rsid w:val="004A1765"/>
    <w:rsid w:val="004A2EB5"/>
    <w:rsid w:val="004A38A9"/>
    <w:rsid w:val="004A42A2"/>
    <w:rsid w:val="004A47E7"/>
    <w:rsid w:val="004A4860"/>
    <w:rsid w:val="004A4D9E"/>
    <w:rsid w:val="004A5184"/>
    <w:rsid w:val="004A65B1"/>
    <w:rsid w:val="004A660F"/>
    <w:rsid w:val="004A7C4E"/>
    <w:rsid w:val="004B004F"/>
    <w:rsid w:val="004B175F"/>
    <w:rsid w:val="004B1CED"/>
    <w:rsid w:val="004B2CA9"/>
    <w:rsid w:val="004B40C5"/>
    <w:rsid w:val="004B48E9"/>
    <w:rsid w:val="004B5B54"/>
    <w:rsid w:val="004B6076"/>
    <w:rsid w:val="004B6B88"/>
    <w:rsid w:val="004C0792"/>
    <w:rsid w:val="004C145A"/>
    <w:rsid w:val="004C1B8F"/>
    <w:rsid w:val="004C30AA"/>
    <w:rsid w:val="004C3297"/>
    <w:rsid w:val="004C38CB"/>
    <w:rsid w:val="004C4C56"/>
    <w:rsid w:val="004C5C53"/>
    <w:rsid w:val="004D0E77"/>
    <w:rsid w:val="004D0EED"/>
    <w:rsid w:val="004D1B4F"/>
    <w:rsid w:val="004D2C1D"/>
    <w:rsid w:val="004D3BD6"/>
    <w:rsid w:val="004D43FC"/>
    <w:rsid w:val="004D561A"/>
    <w:rsid w:val="004D7B00"/>
    <w:rsid w:val="004E061B"/>
    <w:rsid w:val="004E21ED"/>
    <w:rsid w:val="004E410A"/>
    <w:rsid w:val="004E5654"/>
    <w:rsid w:val="004E6B38"/>
    <w:rsid w:val="004E73AC"/>
    <w:rsid w:val="004F04A1"/>
    <w:rsid w:val="004F07FF"/>
    <w:rsid w:val="004F19A5"/>
    <w:rsid w:val="004F2C84"/>
    <w:rsid w:val="004F4193"/>
    <w:rsid w:val="004F59EE"/>
    <w:rsid w:val="004F5DDD"/>
    <w:rsid w:val="004F60C0"/>
    <w:rsid w:val="004F65C6"/>
    <w:rsid w:val="004F6600"/>
    <w:rsid w:val="004F69D3"/>
    <w:rsid w:val="0050021E"/>
    <w:rsid w:val="005006FD"/>
    <w:rsid w:val="00500A56"/>
    <w:rsid w:val="005031F3"/>
    <w:rsid w:val="0050337C"/>
    <w:rsid w:val="00507055"/>
    <w:rsid w:val="00507A78"/>
    <w:rsid w:val="00511EF7"/>
    <w:rsid w:val="005123A8"/>
    <w:rsid w:val="00514B40"/>
    <w:rsid w:val="0051557B"/>
    <w:rsid w:val="005155B4"/>
    <w:rsid w:val="0051684F"/>
    <w:rsid w:val="0051698E"/>
    <w:rsid w:val="00517E52"/>
    <w:rsid w:val="00520DDD"/>
    <w:rsid w:val="00520F7D"/>
    <w:rsid w:val="00523C8A"/>
    <w:rsid w:val="00524793"/>
    <w:rsid w:val="00524AB7"/>
    <w:rsid w:val="0052521D"/>
    <w:rsid w:val="0052681C"/>
    <w:rsid w:val="00526B6D"/>
    <w:rsid w:val="00526C25"/>
    <w:rsid w:val="005272B6"/>
    <w:rsid w:val="00531263"/>
    <w:rsid w:val="00533702"/>
    <w:rsid w:val="005339B2"/>
    <w:rsid w:val="00533C9B"/>
    <w:rsid w:val="00534C1A"/>
    <w:rsid w:val="005362CC"/>
    <w:rsid w:val="00536773"/>
    <w:rsid w:val="00536930"/>
    <w:rsid w:val="00537E81"/>
    <w:rsid w:val="0054299A"/>
    <w:rsid w:val="00546A0E"/>
    <w:rsid w:val="00546DF9"/>
    <w:rsid w:val="0054777D"/>
    <w:rsid w:val="00550243"/>
    <w:rsid w:val="005503A6"/>
    <w:rsid w:val="005513F7"/>
    <w:rsid w:val="00551A74"/>
    <w:rsid w:val="00551D86"/>
    <w:rsid w:val="005529DA"/>
    <w:rsid w:val="00552AC6"/>
    <w:rsid w:val="005532F3"/>
    <w:rsid w:val="0055384F"/>
    <w:rsid w:val="00554C52"/>
    <w:rsid w:val="005552A2"/>
    <w:rsid w:val="00555BDC"/>
    <w:rsid w:val="00563140"/>
    <w:rsid w:val="00563270"/>
    <w:rsid w:val="005673FD"/>
    <w:rsid w:val="0056749B"/>
    <w:rsid w:val="00570182"/>
    <w:rsid w:val="00570464"/>
    <w:rsid w:val="0057113B"/>
    <w:rsid w:val="005724CA"/>
    <w:rsid w:val="00573C3A"/>
    <w:rsid w:val="00573C5C"/>
    <w:rsid w:val="005742D8"/>
    <w:rsid w:val="0057474E"/>
    <w:rsid w:val="00574FE6"/>
    <w:rsid w:val="0057710C"/>
    <w:rsid w:val="00580021"/>
    <w:rsid w:val="005807C2"/>
    <w:rsid w:val="00580AB1"/>
    <w:rsid w:val="0058298F"/>
    <w:rsid w:val="00583007"/>
    <w:rsid w:val="00584D4D"/>
    <w:rsid w:val="005853C9"/>
    <w:rsid w:val="00585B22"/>
    <w:rsid w:val="00586EB3"/>
    <w:rsid w:val="00590767"/>
    <w:rsid w:val="005935D3"/>
    <w:rsid w:val="00593B36"/>
    <w:rsid w:val="0059431C"/>
    <w:rsid w:val="005957A9"/>
    <w:rsid w:val="0059683F"/>
    <w:rsid w:val="00596D23"/>
    <w:rsid w:val="00597156"/>
    <w:rsid w:val="005A0186"/>
    <w:rsid w:val="005A09B2"/>
    <w:rsid w:val="005A0E31"/>
    <w:rsid w:val="005A19C6"/>
    <w:rsid w:val="005A2C95"/>
    <w:rsid w:val="005A4602"/>
    <w:rsid w:val="005A5C7F"/>
    <w:rsid w:val="005A6F2F"/>
    <w:rsid w:val="005A7F50"/>
    <w:rsid w:val="005B00CB"/>
    <w:rsid w:val="005B0463"/>
    <w:rsid w:val="005B225A"/>
    <w:rsid w:val="005B2476"/>
    <w:rsid w:val="005B2700"/>
    <w:rsid w:val="005B2A57"/>
    <w:rsid w:val="005B316D"/>
    <w:rsid w:val="005B3589"/>
    <w:rsid w:val="005B41AF"/>
    <w:rsid w:val="005B53E3"/>
    <w:rsid w:val="005B5557"/>
    <w:rsid w:val="005B58B3"/>
    <w:rsid w:val="005B5E64"/>
    <w:rsid w:val="005B5EFF"/>
    <w:rsid w:val="005B6EC7"/>
    <w:rsid w:val="005B7FB6"/>
    <w:rsid w:val="005C04FC"/>
    <w:rsid w:val="005C097C"/>
    <w:rsid w:val="005C13DC"/>
    <w:rsid w:val="005C277D"/>
    <w:rsid w:val="005C2F41"/>
    <w:rsid w:val="005C426A"/>
    <w:rsid w:val="005C4715"/>
    <w:rsid w:val="005C4B7C"/>
    <w:rsid w:val="005C5B03"/>
    <w:rsid w:val="005C61AB"/>
    <w:rsid w:val="005C7469"/>
    <w:rsid w:val="005C766B"/>
    <w:rsid w:val="005D02BA"/>
    <w:rsid w:val="005D1687"/>
    <w:rsid w:val="005D17FA"/>
    <w:rsid w:val="005D1863"/>
    <w:rsid w:val="005D2136"/>
    <w:rsid w:val="005D2BB3"/>
    <w:rsid w:val="005E0B2C"/>
    <w:rsid w:val="005E0DE4"/>
    <w:rsid w:val="005E2E85"/>
    <w:rsid w:val="005E2EF3"/>
    <w:rsid w:val="005E6BFF"/>
    <w:rsid w:val="005E78C0"/>
    <w:rsid w:val="005F1EFC"/>
    <w:rsid w:val="005F2AF1"/>
    <w:rsid w:val="005F2CA7"/>
    <w:rsid w:val="005F358F"/>
    <w:rsid w:val="005F3A80"/>
    <w:rsid w:val="005F3CC0"/>
    <w:rsid w:val="005F3FFF"/>
    <w:rsid w:val="005F59AB"/>
    <w:rsid w:val="005F5BC4"/>
    <w:rsid w:val="005F6565"/>
    <w:rsid w:val="005F69D3"/>
    <w:rsid w:val="00600064"/>
    <w:rsid w:val="00601004"/>
    <w:rsid w:val="006018AE"/>
    <w:rsid w:val="00601945"/>
    <w:rsid w:val="00601FF5"/>
    <w:rsid w:val="006022CA"/>
    <w:rsid w:val="00602A13"/>
    <w:rsid w:val="00603174"/>
    <w:rsid w:val="006032EE"/>
    <w:rsid w:val="0060356E"/>
    <w:rsid w:val="00603626"/>
    <w:rsid w:val="00603A55"/>
    <w:rsid w:val="00603DBD"/>
    <w:rsid w:val="00604A06"/>
    <w:rsid w:val="00605191"/>
    <w:rsid w:val="006061A9"/>
    <w:rsid w:val="00610041"/>
    <w:rsid w:val="00612FA5"/>
    <w:rsid w:val="006135DC"/>
    <w:rsid w:val="00613A99"/>
    <w:rsid w:val="00613FA0"/>
    <w:rsid w:val="00614072"/>
    <w:rsid w:val="006142B0"/>
    <w:rsid w:val="006148F9"/>
    <w:rsid w:val="00614DD8"/>
    <w:rsid w:val="00616C5A"/>
    <w:rsid w:val="00616DD9"/>
    <w:rsid w:val="00616F8F"/>
    <w:rsid w:val="00617EF6"/>
    <w:rsid w:val="006214F6"/>
    <w:rsid w:val="00621F74"/>
    <w:rsid w:val="00622788"/>
    <w:rsid w:val="00625279"/>
    <w:rsid w:val="0062648B"/>
    <w:rsid w:val="00627236"/>
    <w:rsid w:val="00631892"/>
    <w:rsid w:val="00631967"/>
    <w:rsid w:val="006344B0"/>
    <w:rsid w:val="00634705"/>
    <w:rsid w:val="00636538"/>
    <w:rsid w:val="00637AB6"/>
    <w:rsid w:val="0064061A"/>
    <w:rsid w:val="00640B97"/>
    <w:rsid w:val="00643267"/>
    <w:rsid w:val="00644787"/>
    <w:rsid w:val="00644AC1"/>
    <w:rsid w:val="006455C4"/>
    <w:rsid w:val="00646C46"/>
    <w:rsid w:val="00650578"/>
    <w:rsid w:val="0065137B"/>
    <w:rsid w:val="00652F94"/>
    <w:rsid w:val="00653966"/>
    <w:rsid w:val="00660810"/>
    <w:rsid w:val="00661A21"/>
    <w:rsid w:val="006625D6"/>
    <w:rsid w:val="00664C3D"/>
    <w:rsid w:val="006668B9"/>
    <w:rsid w:val="00666A21"/>
    <w:rsid w:val="00666AE4"/>
    <w:rsid w:val="00666EE9"/>
    <w:rsid w:val="006677EA"/>
    <w:rsid w:val="00671DAE"/>
    <w:rsid w:val="00675B74"/>
    <w:rsid w:val="00677D54"/>
    <w:rsid w:val="00680F11"/>
    <w:rsid w:val="00684E63"/>
    <w:rsid w:val="00686536"/>
    <w:rsid w:val="00686AEF"/>
    <w:rsid w:val="00687C6F"/>
    <w:rsid w:val="00687EBE"/>
    <w:rsid w:val="006909E4"/>
    <w:rsid w:val="006919A0"/>
    <w:rsid w:val="006922A3"/>
    <w:rsid w:val="00692308"/>
    <w:rsid w:val="006951F0"/>
    <w:rsid w:val="00696457"/>
    <w:rsid w:val="006968D5"/>
    <w:rsid w:val="00696F05"/>
    <w:rsid w:val="00697F04"/>
    <w:rsid w:val="006A0A68"/>
    <w:rsid w:val="006A1464"/>
    <w:rsid w:val="006A14A3"/>
    <w:rsid w:val="006A1A71"/>
    <w:rsid w:val="006A3564"/>
    <w:rsid w:val="006A3B75"/>
    <w:rsid w:val="006A61D8"/>
    <w:rsid w:val="006A64C5"/>
    <w:rsid w:val="006B1D8B"/>
    <w:rsid w:val="006B1EBE"/>
    <w:rsid w:val="006B3437"/>
    <w:rsid w:val="006B5EB3"/>
    <w:rsid w:val="006B6ADF"/>
    <w:rsid w:val="006B6F68"/>
    <w:rsid w:val="006B73D9"/>
    <w:rsid w:val="006C141E"/>
    <w:rsid w:val="006C2A08"/>
    <w:rsid w:val="006C2EBC"/>
    <w:rsid w:val="006C440B"/>
    <w:rsid w:val="006C4C0F"/>
    <w:rsid w:val="006C4DA2"/>
    <w:rsid w:val="006C6BE5"/>
    <w:rsid w:val="006D3DDF"/>
    <w:rsid w:val="006D4398"/>
    <w:rsid w:val="006D43BB"/>
    <w:rsid w:val="006D4BCD"/>
    <w:rsid w:val="006D5559"/>
    <w:rsid w:val="006D5B27"/>
    <w:rsid w:val="006D5FFC"/>
    <w:rsid w:val="006D619A"/>
    <w:rsid w:val="006D644D"/>
    <w:rsid w:val="006D655D"/>
    <w:rsid w:val="006D7865"/>
    <w:rsid w:val="006D7BF2"/>
    <w:rsid w:val="006E0984"/>
    <w:rsid w:val="006E2515"/>
    <w:rsid w:val="006E46DC"/>
    <w:rsid w:val="006E4F96"/>
    <w:rsid w:val="006E55FC"/>
    <w:rsid w:val="006E5B70"/>
    <w:rsid w:val="006E71BD"/>
    <w:rsid w:val="006E7D34"/>
    <w:rsid w:val="006F1B4A"/>
    <w:rsid w:val="006F35CF"/>
    <w:rsid w:val="006F4454"/>
    <w:rsid w:val="006F68BF"/>
    <w:rsid w:val="006F6BB5"/>
    <w:rsid w:val="006F768E"/>
    <w:rsid w:val="007010C1"/>
    <w:rsid w:val="00701171"/>
    <w:rsid w:val="00701386"/>
    <w:rsid w:val="00701EF1"/>
    <w:rsid w:val="00703452"/>
    <w:rsid w:val="007035B6"/>
    <w:rsid w:val="0070540B"/>
    <w:rsid w:val="007109A4"/>
    <w:rsid w:val="00712951"/>
    <w:rsid w:val="00712A51"/>
    <w:rsid w:val="00712B4D"/>
    <w:rsid w:val="00712F30"/>
    <w:rsid w:val="00714AB8"/>
    <w:rsid w:val="00714B97"/>
    <w:rsid w:val="007150BE"/>
    <w:rsid w:val="00716C02"/>
    <w:rsid w:val="0072009A"/>
    <w:rsid w:val="007206CC"/>
    <w:rsid w:val="00720A6C"/>
    <w:rsid w:val="00722318"/>
    <w:rsid w:val="007228B3"/>
    <w:rsid w:val="00722902"/>
    <w:rsid w:val="00725880"/>
    <w:rsid w:val="00725B35"/>
    <w:rsid w:val="00725D6F"/>
    <w:rsid w:val="00726382"/>
    <w:rsid w:val="00726948"/>
    <w:rsid w:val="00726A83"/>
    <w:rsid w:val="007306D1"/>
    <w:rsid w:val="00730950"/>
    <w:rsid w:val="00732485"/>
    <w:rsid w:val="00733731"/>
    <w:rsid w:val="00734D74"/>
    <w:rsid w:val="00735742"/>
    <w:rsid w:val="00735764"/>
    <w:rsid w:val="00741205"/>
    <w:rsid w:val="0075010F"/>
    <w:rsid w:val="007505BE"/>
    <w:rsid w:val="00751AB4"/>
    <w:rsid w:val="0075276C"/>
    <w:rsid w:val="00752F38"/>
    <w:rsid w:val="00753F0B"/>
    <w:rsid w:val="00760EF4"/>
    <w:rsid w:val="00760FDA"/>
    <w:rsid w:val="00761BFE"/>
    <w:rsid w:val="007663F0"/>
    <w:rsid w:val="00767F72"/>
    <w:rsid w:val="00770DF3"/>
    <w:rsid w:val="00771E9B"/>
    <w:rsid w:val="007729B1"/>
    <w:rsid w:val="00776C03"/>
    <w:rsid w:val="00777912"/>
    <w:rsid w:val="00780ECB"/>
    <w:rsid w:val="007810EB"/>
    <w:rsid w:val="0078126B"/>
    <w:rsid w:val="00781DC2"/>
    <w:rsid w:val="00782CEB"/>
    <w:rsid w:val="007838DF"/>
    <w:rsid w:val="00783EA7"/>
    <w:rsid w:val="00784632"/>
    <w:rsid w:val="007858B4"/>
    <w:rsid w:val="00786C28"/>
    <w:rsid w:val="00791243"/>
    <w:rsid w:val="0079134A"/>
    <w:rsid w:val="0079166A"/>
    <w:rsid w:val="007919E1"/>
    <w:rsid w:val="00793C08"/>
    <w:rsid w:val="0079408E"/>
    <w:rsid w:val="00794D2B"/>
    <w:rsid w:val="007953D0"/>
    <w:rsid w:val="00795752"/>
    <w:rsid w:val="007958F4"/>
    <w:rsid w:val="00795F76"/>
    <w:rsid w:val="007A0B84"/>
    <w:rsid w:val="007A2C32"/>
    <w:rsid w:val="007A3686"/>
    <w:rsid w:val="007A3E93"/>
    <w:rsid w:val="007A41C8"/>
    <w:rsid w:val="007A4FF5"/>
    <w:rsid w:val="007A55A6"/>
    <w:rsid w:val="007A6110"/>
    <w:rsid w:val="007A73FD"/>
    <w:rsid w:val="007B00A9"/>
    <w:rsid w:val="007B0601"/>
    <w:rsid w:val="007B11F1"/>
    <w:rsid w:val="007B1380"/>
    <w:rsid w:val="007B2227"/>
    <w:rsid w:val="007B2B52"/>
    <w:rsid w:val="007B4345"/>
    <w:rsid w:val="007B5485"/>
    <w:rsid w:val="007B6DF0"/>
    <w:rsid w:val="007B6DFA"/>
    <w:rsid w:val="007B7BBC"/>
    <w:rsid w:val="007C11D4"/>
    <w:rsid w:val="007C2E65"/>
    <w:rsid w:val="007C2E87"/>
    <w:rsid w:val="007C61BF"/>
    <w:rsid w:val="007C7A4C"/>
    <w:rsid w:val="007D08A5"/>
    <w:rsid w:val="007D1710"/>
    <w:rsid w:val="007D1DCE"/>
    <w:rsid w:val="007D1EBB"/>
    <w:rsid w:val="007D21A2"/>
    <w:rsid w:val="007D266A"/>
    <w:rsid w:val="007D2C55"/>
    <w:rsid w:val="007D3D01"/>
    <w:rsid w:val="007D3F63"/>
    <w:rsid w:val="007D5614"/>
    <w:rsid w:val="007D7F5E"/>
    <w:rsid w:val="007E00E4"/>
    <w:rsid w:val="007E0F92"/>
    <w:rsid w:val="007E1D6B"/>
    <w:rsid w:val="007E22A0"/>
    <w:rsid w:val="007E29A0"/>
    <w:rsid w:val="007E3078"/>
    <w:rsid w:val="007E3674"/>
    <w:rsid w:val="007E46B0"/>
    <w:rsid w:val="007E4CCD"/>
    <w:rsid w:val="007E4F0F"/>
    <w:rsid w:val="007E54FC"/>
    <w:rsid w:val="007F0566"/>
    <w:rsid w:val="007F0C9E"/>
    <w:rsid w:val="007F1723"/>
    <w:rsid w:val="007F195E"/>
    <w:rsid w:val="007F2C5F"/>
    <w:rsid w:val="007F32DB"/>
    <w:rsid w:val="007F364B"/>
    <w:rsid w:val="007F432D"/>
    <w:rsid w:val="007F507D"/>
    <w:rsid w:val="007F68A8"/>
    <w:rsid w:val="007F69E9"/>
    <w:rsid w:val="008009E3"/>
    <w:rsid w:val="008016DF"/>
    <w:rsid w:val="00801975"/>
    <w:rsid w:val="00802012"/>
    <w:rsid w:val="00802454"/>
    <w:rsid w:val="00802E88"/>
    <w:rsid w:val="008039F2"/>
    <w:rsid w:val="00806C7F"/>
    <w:rsid w:val="0081082E"/>
    <w:rsid w:val="00810DD3"/>
    <w:rsid w:val="008115F4"/>
    <w:rsid w:val="00811910"/>
    <w:rsid w:val="00811A9F"/>
    <w:rsid w:val="00811F88"/>
    <w:rsid w:val="008137E6"/>
    <w:rsid w:val="008149E6"/>
    <w:rsid w:val="0081581F"/>
    <w:rsid w:val="00815E39"/>
    <w:rsid w:val="00816478"/>
    <w:rsid w:val="00817A81"/>
    <w:rsid w:val="00820E78"/>
    <w:rsid w:val="0082151B"/>
    <w:rsid w:val="008234AC"/>
    <w:rsid w:val="00823566"/>
    <w:rsid w:val="00823634"/>
    <w:rsid w:val="008243CF"/>
    <w:rsid w:val="00825B87"/>
    <w:rsid w:val="008313DC"/>
    <w:rsid w:val="00831DDB"/>
    <w:rsid w:val="00833A46"/>
    <w:rsid w:val="00834FB7"/>
    <w:rsid w:val="00835080"/>
    <w:rsid w:val="00837107"/>
    <w:rsid w:val="00837EA2"/>
    <w:rsid w:val="00840EFF"/>
    <w:rsid w:val="008417CA"/>
    <w:rsid w:val="0084297A"/>
    <w:rsid w:val="00845E3A"/>
    <w:rsid w:val="00847497"/>
    <w:rsid w:val="008476F2"/>
    <w:rsid w:val="00847B0C"/>
    <w:rsid w:val="00847C38"/>
    <w:rsid w:val="00853DAE"/>
    <w:rsid w:val="0085408A"/>
    <w:rsid w:val="00855964"/>
    <w:rsid w:val="00860E6A"/>
    <w:rsid w:val="0086147F"/>
    <w:rsid w:val="0086176C"/>
    <w:rsid w:val="00861D84"/>
    <w:rsid w:val="00862AB9"/>
    <w:rsid w:val="008658D4"/>
    <w:rsid w:val="008660B8"/>
    <w:rsid w:val="00866A72"/>
    <w:rsid w:val="00867504"/>
    <w:rsid w:val="00867A0E"/>
    <w:rsid w:val="00870AF2"/>
    <w:rsid w:val="00870BAB"/>
    <w:rsid w:val="008710A6"/>
    <w:rsid w:val="00871852"/>
    <w:rsid w:val="00871F41"/>
    <w:rsid w:val="008724B8"/>
    <w:rsid w:val="008742A0"/>
    <w:rsid w:val="00874FE5"/>
    <w:rsid w:val="008760A5"/>
    <w:rsid w:val="008771FE"/>
    <w:rsid w:val="00877E70"/>
    <w:rsid w:val="008811D1"/>
    <w:rsid w:val="00881904"/>
    <w:rsid w:val="0088213E"/>
    <w:rsid w:val="00884A3B"/>
    <w:rsid w:val="00887391"/>
    <w:rsid w:val="008877D1"/>
    <w:rsid w:val="00887C7A"/>
    <w:rsid w:val="008907B7"/>
    <w:rsid w:val="00890D3C"/>
    <w:rsid w:val="00890EDC"/>
    <w:rsid w:val="00891596"/>
    <w:rsid w:val="008919A3"/>
    <w:rsid w:val="00892CB0"/>
    <w:rsid w:val="00892F01"/>
    <w:rsid w:val="0089404D"/>
    <w:rsid w:val="00894DC8"/>
    <w:rsid w:val="008A0371"/>
    <w:rsid w:val="008A0597"/>
    <w:rsid w:val="008A0C99"/>
    <w:rsid w:val="008A202F"/>
    <w:rsid w:val="008A2BA1"/>
    <w:rsid w:val="008A422D"/>
    <w:rsid w:val="008A4BE8"/>
    <w:rsid w:val="008A5E99"/>
    <w:rsid w:val="008B022C"/>
    <w:rsid w:val="008B063E"/>
    <w:rsid w:val="008B0BE9"/>
    <w:rsid w:val="008B0EFD"/>
    <w:rsid w:val="008B0F69"/>
    <w:rsid w:val="008B1364"/>
    <w:rsid w:val="008B4A99"/>
    <w:rsid w:val="008B5708"/>
    <w:rsid w:val="008B65B9"/>
    <w:rsid w:val="008B6804"/>
    <w:rsid w:val="008B6D95"/>
    <w:rsid w:val="008B7260"/>
    <w:rsid w:val="008B77DC"/>
    <w:rsid w:val="008B7E9E"/>
    <w:rsid w:val="008C02A6"/>
    <w:rsid w:val="008C1C1C"/>
    <w:rsid w:val="008C304D"/>
    <w:rsid w:val="008C442C"/>
    <w:rsid w:val="008C6706"/>
    <w:rsid w:val="008C691D"/>
    <w:rsid w:val="008C71AE"/>
    <w:rsid w:val="008C7F2A"/>
    <w:rsid w:val="008D0332"/>
    <w:rsid w:val="008D0F67"/>
    <w:rsid w:val="008D139F"/>
    <w:rsid w:val="008D14EC"/>
    <w:rsid w:val="008D20B0"/>
    <w:rsid w:val="008D422A"/>
    <w:rsid w:val="008D4FCB"/>
    <w:rsid w:val="008D5426"/>
    <w:rsid w:val="008D552A"/>
    <w:rsid w:val="008D58FB"/>
    <w:rsid w:val="008D618B"/>
    <w:rsid w:val="008D701B"/>
    <w:rsid w:val="008D7E30"/>
    <w:rsid w:val="008E3599"/>
    <w:rsid w:val="008E36CD"/>
    <w:rsid w:val="008E4F2B"/>
    <w:rsid w:val="008E5620"/>
    <w:rsid w:val="008E64A3"/>
    <w:rsid w:val="008E6CED"/>
    <w:rsid w:val="008F0E4B"/>
    <w:rsid w:val="008F58CE"/>
    <w:rsid w:val="00901D05"/>
    <w:rsid w:val="009031AE"/>
    <w:rsid w:val="00903389"/>
    <w:rsid w:val="009044DF"/>
    <w:rsid w:val="00905434"/>
    <w:rsid w:val="00906312"/>
    <w:rsid w:val="0091084F"/>
    <w:rsid w:val="00912983"/>
    <w:rsid w:val="00912E1A"/>
    <w:rsid w:val="00913B9C"/>
    <w:rsid w:val="00914632"/>
    <w:rsid w:val="00914BEC"/>
    <w:rsid w:val="00915F23"/>
    <w:rsid w:val="00916C2F"/>
    <w:rsid w:val="00917108"/>
    <w:rsid w:val="00920ECC"/>
    <w:rsid w:val="00921D1A"/>
    <w:rsid w:val="00923A9A"/>
    <w:rsid w:val="00923EEA"/>
    <w:rsid w:val="0092461C"/>
    <w:rsid w:val="0092482A"/>
    <w:rsid w:val="00925ECD"/>
    <w:rsid w:val="00926545"/>
    <w:rsid w:val="00926800"/>
    <w:rsid w:val="00927655"/>
    <w:rsid w:val="00927A8C"/>
    <w:rsid w:val="0093187B"/>
    <w:rsid w:val="0093247D"/>
    <w:rsid w:val="009324F7"/>
    <w:rsid w:val="00933771"/>
    <w:rsid w:val="00933F53"/>
    <w:rsid w:val="00934721"/>
    <w:rsid w:val="00934B02"/>
    <w:rsid w:val="00934BE3"/>
    <w:rsid w:val="00935ABC"/>
    <w:rsid w:val="00937900"/>
    <w:rsid w:val="009400E6"/>
    <w:rsid w:val="00941C36"/>
    <w:rsid w:val="00942488"/>
    <w:rsid w:val="009425D8"/>
    <w:rsid w:val="00942665"/>
    <w:rsid w:val="0094293A"/>
    <w:rsid w:val="00943AF3"/>
    <w:rsid w:val="009450B2"/>
    <w:rsid w:val="00946061"/>
    <w:rsid w:val="00946512"/>
    <w:rsid w:val="0094763A"/>
    <w:rsid w:val="00947A41"/>
    <w:rsid w:val="00950430"/>
    <w:rsid w:val="009515BB"/>
    <w:rsid w:val="00951795"/>
    <w:rsid w:val="0095335D"/>
    <w:rsid w:val="0095477B"/>
    <w:rsid w:val="00954DC9"/>
    <w:rsid w:val="0095796A"/>
    <w:rsid w:val="00957D37"/>
    <w:rsid w:val="00960CEB"/>
    <w:rsid w:val="00960E3C"/>
    <w:rsid w:val="00961C8D"/>
    <w:rsid w:val="009643E2"/>
    <w:rsid w:val="00964D19"/>
    <w:rsid w:val="0096589A"/>
    <w:rsid w:val="0096770E"/>
    <w:rsid w:val="00967729"/>
    <w:rsid w:val="0096785C"/>
    <w:rsid w:val="0097091A"/>
    <w:rsid w:val="009716C3"/>
    <w:rsid w:val="00972898"/>
    <w:rsid w:val="00973262"/>
    <w:rsid w:val="00973BFE"/>
    <w:rsid w:val="00974645"/>
    <w:rsid w:val="0097568F"/>
    <w:rsid w:val="009764F4"/>
    <w:rsid w:val="00976584"/>
    <w:rsid w:val="0098029E"/>
    <w:rsid w:val="00980CFA"/>
    <w:rsid w:val="0098347E"/>
    <w:rsid w:val="0098422D"/>
    <w:rsid w:val="00987197"/>
    <w:rsid w:val="00987A6F"/>
    <w:rsid w:val="00992069"/>
    <w:rsid w:val="00994163"/>
    <w:rsid w:val="00994BD3"/>
    <w:rsid w:val="009950D8"/>
    <w:rsid w:val="00995D2A"/>
    <w:rsid w:val="00995DA5"/>
    <w:rsid w:val="009A02FD"/>
    <w:rsid w:val="009A0892"/>
    <w:rsid w:val="009A0C1D"/>
    <w:rsid w:val="009A1E08"/>
    <w:rsid w:val="009A3336"/>
    <w:rsid w:val="009A3A20"/>
    <w:rsid w:val="009A3AB4"/>
    <w:rsid w:val="009A3CCD"/>
    <w:rsid w:val="009A49DE"/>
    <w:rsid w:val="009A4E96"/>
    <w:rsid w:val="009A50E9"/>
    <w:rsid w:val="009A598C"/>
    <w:rsid w:val="009A5994"/>
    <w:rsid w:val="009B1538"/>
    <w:rsid w:val="009B205E"/>
    <w:rsid w:val="009B242C"/>
    <w:rsid w:val="009B2AEC"/>
    <w:rsid w:val="009B4900"/>
    <w:rsid w:val="009B5B42"/>
    <w:rsid w:val="009B60DD"/>
    <w:rsid w:val="009B61FD"/>
    <w:rsid w:val="009B6354"/>
    <w:rsid w:val="009B662C"/>
    <w:rsid w:val="009B6989"/>
    <w:rsid w:val="009B7771"/>
    <w:rsid w:val="009C0F24"/>
    <w:rsid w:val="009C1EA3"/>
    <w:rsid w:val="009C392F"/>
    <w:rsid w:val="009C3F18"/>
    <w:rsid w:val="009C488C"/>
    <w:rsid w:val="009C556F"/>
    <w:rsid w:val="009C78D5"/>
    <w:rsid w:val="009C79DF"/>
    <w:rsid w:val="009D0C13"/>
    <w:rsid w:val="009D25F6"/>
    <w:rsid w:val="009D2F68"/>
    <w:rsid w:val="009D3300"/>
    <w:rsid w:val="009D3853"/>
    <w:rsid w:val="009D4776"/>
    <w:rsid w:val="009E0678"/>
    <w:rsid w:val="009E0F6A"/>
    <w:rsid w:val="009E37BA"/>
    <w:rsid w:val="009E410E"/>
    <w:rsid w:val="009E43F7"/>
    <w:rsid w:val="009E4A10"/>
    <w:rsid w:val="009E4C15"/>
    <w:rsid w:val="009E53BF"/>
    <w:rsid w:val="009E6621"/>
    <w:rsid w:val="009E7262"/>
    <w:rsid w:val="009F019E"/>
    <w:rsid w:val="009F0282"/>
    <w:rsid w:val="009F1FC6"/>
    <w:rsid w:val="009F206D"/>
    <w:rsid w:val="009F2AC0"/>
    <w:rsid w:val="009F2CB8"/>
    <w:rsid w:val="009F331E"/>
    <w:rsid w:val="009F37ED"/>
    <w:rsid w:val="009F596E"/>
    <w:rsid w:val="009F6D64"/>
    <w:rsid w:val="00A001F5"/>
    <w:rsid w:val="00A00377"/>
    <w:rsid w:val="00A0047E"/>
    <w:rsid w:val="00A00A39"/>
    <w:rsid w:val="00A01E07"/>
    <w:rsid w:val="00A02267"/>
    <w:rsid w:val="00A02C1C"/>
    <w:rsid w:val="00A02D58"/>
    <w:rsid w:val="00A03930"/>
    <w:rsid w:val="00A04D21"/>
    <w:rsid w:val="00A04E4D"/>
    <w:rsid w:val="00A04EEC"/>
    <w:rsid w:val="00A05B42"/>
    <w:rsid w:val="00A05FC6"/>
    <w:rsid w:val="00A07229"/>
    <w:rsid w:val="00A07818"/>
    <w:rsid w:val="00A107ED"/>
    <w:rsid w:val="00A10928"/>
    <w:rsid w:val="00A1199D"/>
    <w:rsid w:val="00A11C2D"/>
    <w:rsid w:val="00A12884"/>
    <w:rsid w:val="00A12DFC"/>
    <w:rsid w:val="00A1555B"/>
    <w:rsid w:val="00A15837"/>
    <w:rsid w:val="00A16B2E"/>
    <w:rsid w:val="00A16FA5"/>
    <w:rsid w:val="00A1733A"/>
    <w:rsid w:val="00A213BF"/>
    <w:rsid w:val="00A22D53"/>
    <w:rsid w:val="00A230B5"/>
    <w:rsid w:val="00A23332"/>
    <w:rsid w:val="00A23831"/>
    <w:rsid w:val="00A25AC9"/>
    <w:rsid w:val="00A264FD"/>
    <w:rsid w:val="00A26A87"/>
    <w:rsid w:val="00A30F17"/>
    <w:rsid w:val="00A31025"/>
    <w:rsid w:val="00A31243"/>
    <w:rsid w:val="00A330D0"/>
    <w:rsid w:val="00A331DC"/>
    <w:rsid w:val="00A333C4"/>
    <w:rsid w:val="00A33BEB"/>
    <w:rsid w:val="00A34ACB"/>
    <w:rsid w:val="00A34DB2"/>
    <w:rsid w:val="00A3568C"/>
    <w:rsid w:val="00A35717"/>
    <w:rsid w:val="00A35BA6"/>
    <w:rsid w:val="00A35F44"/>
    <w:rsid w:val="00A36893"/>
    <w:rsid w:val="00A36C91"/>
    <w:rsid w:val="00A40F76"/>
    <w:rsid w:val="00A418F3"/>
    <w:rsid w:val="00A44BAE"/>
    <w:rsid w:val="00A44BC4"/>
    <w:rsid w:val="00A455CD"/>
    <w:rsid w:val="00A45EAA"/>
    <w:rsid w:val="00A53307"/>
    <w:rsid w:val="00A53B24"/>
    <w:rsid w:val="00A54693"/>
    <w:rsid w:val="00A5499D"/>
    <w:rsid w:val="00A555D3"/>
    <w:rsid w:val="00A562B3"/>
    <w:rsid w:val="00A570D1"/>
    <w:rsid w:val="00A57A99"/>
    <w:rsid w:val="00A60255"/>
    <w:rsid w:val="00A6199F"/>
    <w:rsid w:val="00A62582"/>
    <w:rsid w:val="00A62BB0"/>
    <w:rsid w:val="00A635FD"/>
    <w:rsid w:val="00A63F3B"/>
    <w:rsid w:val="00A64131"/>
    <w:rsid w:val="00A645D7"/>
    <w:rsid w:val="00A66236"/>
    <w:rsid w:val="00A66955"/>
    <w:rsid w:val="00A706EC"/>
    <w:rsid w:val="00A718C1"/>
    <w:rsid w:val="00A72B14"/>
    <w:rsid w:val="00A73548"/>
    <w:rsid w:val="00A75149"/>
    <w:rsid w:val="00A75DD4"/>
    <w:rsid w:val="00A75E2B"/>
    <w:rsid w:val="00A763FF"/>
    <w:rsid w:val="00A76444"/>
    <w:rsid w:val="00A76F17"/>
    <w:rsid w:val="00A773E4"/>
    <w:rsid w:val="00A774EA"/>
    <w:rsid w:val="00A81FE5"/>
    <w:rsid w:val="00A8441A"/>
    <w:rsid w:val="00A84450"/>
    <w:rsid w:val="00A90CCB"/>
    <w:rsid w:val="00A91596"/>
    <w:rsid w:val="00A93CE7"/>
    <w:rsid w:val="00A940A6"/>
    <w:rsid w:val="00A95149"/>
    <w:rsid w:val="00A96678"/>
    <w:rsid w:val="00AA106A"/>
    <w:rsid w:val="00AA118D"/>
    <w:rsid w:val="00AA2CB8"/>
    <w:rsid w:val="00AA3C4F"/>
    <w:rsid w:val="00AA4E4E"/>
    <w:rsid w:val="00AA5AE7"/>
    <w:rsid w:val="00AA5BF3"/>
    <w:rsid w:val="00AA5D26"/>
    <w:rsid w:val="00AA5D97"/>
    <w:rsid w:val="00AA5E18"/>
    <w:rsid w:val="00AB0BA0"/>
    <w:rsid w:val="00AB11B4"/>
    <w:rsid w:val="00AB36DF"/>
    <w:rsid w:val="00AB4004"/>
    <w:rsid w:val="00AB42AE"/>
    <w:rsid w:val="00AC1461"/>
    <w:rsid w:val="00AC15C1"/>
    <w:rsid w:val="00AC19FA"/>
    <w:rsid w:val="00AC1C7B"/>
    <w:rsid w:val="00AC1FE1"/>
    <w:rsid w:val="00AC20DA"/>
    <w:rsid w:val="00AC2905"/>
    <w:rsid w:val="00AC42E1"/>
    <w:rsid w:val="00AC54E5"/>
    <w:rsid w:val="00AC6208"/>
    <w:rsid w:val="00AC7E64"/>
    <w:rsid w:val="00AD2F92"/>
    <w:rsid w:val="00AD35BD"/>
    <w:rsid w:val="00AD3C9B"/>
    <w:rsid w:val="00AD3FC7"/>
    <w:rsid w:val="00AD4243"/>
    <w:rsid w:val="00AD4F7B"/>
    <w:rsid w:val="00AD6902"/>
    <w:rsid w:val="00AD7DB1"/>
    <w:rsid w:val="00AE03A5"/>
    <w:rsid w:val="00AE0450"/>
    <w:rsid w:val="00AE074F"/>
    <w:rsid w:val="00AE08BB"/>
    <w:rsid w:val="00AE0D32"/>
    <w:rsid w:val="00AE10BA"/>
    <w:rsid w:val="00AE1DC3"/>
    <w:rsid w:val="00AE2AB9"/>
    <w:rsid w:val="00AE3487"/>
    <w:rsid w:val="00AE4705"/>
    <w:rsid w:val="00AE649E"/>
    <w:rsid w:val="00AE6E1D"/>
    <w:rsid w:val="00AE7E32"/>
    <w:rsid w:val="00AF1632"/>
    <w:rsid w:val="00AF1E53"/>
    <w:rsid w:val="00AF2B98"/>
    <w:rsid w:val="00AF4410"/>
    <w:rsid w:val="00AF46C6"/>
    <w:rsid w:val="00AF48B4"/>
    <w:rsid w:val="00AF67DD"/>
    <w:rsid w:val="00B0069B"/>
    <w:rsid w:val="00B05CD3"/>
    <w:rsid w:val="00B05E6B"/>
    <w:rsid w:val="00B064AB"/>
    <w:rsid w:val="00B065C4"/>
    <w:rsid w:val="00B10CDF"/>
    <w:rsid w:val="00B10FA9"/>
    <w:rsid w:val="00B11DCE"/>
    <w:rsid w:val="00B12F99"/>
    <w:rsid w:val="00B13524"/>
    <w:rsid w:val="00B14B3F"/>
    <w:rsid w:val="00B15250"/>
    <w:rsid w:val="00B152A2"/>
    <w:rsid w:val="00B15BE1"/>
    <w:rsid w:val="00B16B95"/>
    <w:rsid w:val="00B16D12"/>
    <w:rsid w:val="00B1713C"/>
    <w:rsid w:val="00B1736A"/>
    <w:rsid w:val="00B2204C"/>
    <w:rsid w:val="00B24886"/>
    <w:rsid w:val="00B27E43"/>
    <w:rsid w:val="00B32170"/>
    <w:rsid w:val="00B33FBC"/>
    <w:rsid w:val="00B363AF"/>
    <w:rsid w:val="00B3724D"/>
    <w:rsid w:val="00B434E4"/>
    <w:rsid w:val="00B43EAB"/>
    <w:rsid w:val="00B440AF"/>
    <w:rsid w:val="00B44E69"/>
    <w:rsid w:val="00B451D6"/>
    <w:rsid w:val="00B45544"/>
    <w:rsid w:val="00B47B49"/>
    <w:rsid w:val="00B47DE9"/>
    <w:rsid w:val="00B500E8"/>
    <w:rsid w:val="00B512C9"/>
    <w:rsid w:val="00B51866"/>
    <w:rsid w:val="00B51D6C"/>
    <w:rsid w:val="00B52A68"/>
    <w:rsid w:val="00B54250"/>
    <w:rsid w:val="00B54AA0"/>
    <w:rsid w:val="00B54ECA"/>
    <w:rsid w:val="00B55CDE"/>
    <w:rsid w:val="00B56031"/>
    <w:rsid w:val="00B5750A"/>
    <w:rsid w:val="00B615CB"/>
    <w:rsid w:val="00B62DF8"/>
    <w:rsid w:val="00B64B87"/>
    <w:rsid w:val="00B64D30"/>
    <w:rsid w:val="00B66370"/>
    <w:rsid w:val="00B671B0"/>
    <w:rsid w:val="00B67BDA"/>
    <w:rsid w:val="00B723E4"/>
    <w:rsid w:val="00B72C23"/>
    <w:rsid w:val="00B7697E"/>
    <w:rsid w:val="00B77614"/>
    <w:rsid w:val="00B800AE"/>
    <w:rsid w:val="00B82E1F"/>
    <w:rsid w:val="00B84C2E"/>
    <w:rsid w:val="00B85C6F"/>
    <w:rsid w:val="00B87161"/>
    <w:rsid w:val="00B90210"/>
    <w:rsid w:val="00B926B0"/>
    <w:rsid w:val="00B95A88"/>
    <w:rsid w:val="00B96349"/>
    <w:rsid w:val="00B9680A"/>
    <w:rsid w:val="00B97B03"/>
    <w:rsid w:val="00BA1907"/>
    <w:rsid w:val="00BA19D3"/>
    <w:rsid w:val="00BA6207"/>
    <w:rsid w:val="00BA6C2E"/>
    <w:rsid w:val="00BA75CF"/>
    <w:rsid w:val="00BB1184"/>
    <w:rsid w:val="00BB16BE"/>
    <w:rsid w:val="00BB19E9"/>
    <w:rsid w:val="00BB1E3B"/>
    <w:rsid w:val="00BB3B32"/>
    <w:rsid w:val="00BB4316"/>
    <w:rsid w:val="00BB4B6E"/>
    <w:rsid w:val="00BB501B"/>
    <w:rsid w:val="00BB582A"/>
    <w:rsid w:val="00BB631E"/>
    <w:rsid w:val="00BC057C"/>
    <w:rsid w:val="00BC0FB0"/>
    <w:rsid w:val="00BC1C2A"/>
    <w:rsid w:val="00BC23B4"/>
    <w:rsid w:val="00BC3C33"/>
    <w:rsid w:val="00BC653E"/>
    <w:rsid w:val="00BC69E7"/>
    <w:rsid w:val="00BC75FB"/>
    <w:rsid w:val="00BD16AA"/>
    <w:rsid w:val="00BD1B0E"/>
    <w:rsid w:val="00BD1F5F"/>
    <w:rsid w:val="00BD220D"/>
    <w:rsid w:val="00BD28AF"/>
    <w:rsid w:val="00BD48DE"/>
    <w:rsid w:val="00BD5F76"/>
    <w:rsid w:val="00BD6F02"/>
    <w:rsid w:val="00BE13A7"/>
    <w:rsid w:val="00BE31AB"/>
    <w:rsid w:val="00BE3947"/>
    <w:rsid w:val="00BE3DEE"/>
    <w:rsid w:val="00BE51AD"/>
    <w:rsid w:val="00BE5327"/>
    <w:rsid w:val="00BE67D1"/>
    <w:rsid w:val="00BE68F7"/>
    <w:rsid w:val="00BE7335"/>
    <w:rsid w:val="00BF12A1"/>
    <w:rsid w:val="00BF1598"/>
    <w:rsid w:val="00BF1B24"/>
    <w:rsid w:val="00BF3455"/>
    <w:rsid w:val="00BF3ACD"/>
    <w:rsid w:val="00BF5D52"/>
    <w:rsid w:val="00BF6585"/>
    <w:rsid w:val="00BF680E"/>
    <w:rsid w:val="00C004EB"/>
    <w:rsid w:val="00C00B69"/>
    <w:rsid w:val="00C00C95"/>
    <w:rsid w:val="00C00D28"/>
    <w:rsid w:val="00C00F3C"/>
    <w:rsid w:val="00C02F55"/>
    <w:rsid w:val="00C04788"/>
    <w:rsid w:val="00C04F4F"/>
    <w:rsid w:val="00C05CB8"/>
    <w:rsid w:val="00C065D0"/>
    <w:rsid w:val="00C07831"/>
    <w:rsid w:val="00C109DF"/>
    <w:rsid w:val="00C1106B"/>
    <w:rsid w:val="00C1235D"/>
    <w:rsid w:val="00C12839"/>
    <w:rsid w:val="00C12C2F"/>
    <w:rsid w:val="00C12C8B"/>
    <w:rsid w:val="00C12D5A"/>
    <w:rsid w:val="00C13FDD"/>
    <w:rsid w:val="00C166D7"/>
    <w:rsid w:val="00C17473"/>
    <w:rsid w:val="00C17517"/>
    <w:rsid w:val="00C17547"/>
    <w:rsid w:val="00C206FE"/>
    <w:rsid w:val="00C20AAD"/>
    <w:rsid w:val="00C20C02"/>
    <w:rsid w:val="00C22368"/>
    <w:rsid w:val="00C23978"/>
    <w:rsid w:val="00C2597A"/>
    <w:rsid w:val="00C271A5"/>
    <w:rsid w:val="00C275F9"/>
    <w:rsid w:val="00C3293B"/>
    <w:rsid w:val="00C33717"/>
    <w:rsid w:val="00C3419C"/>
    <w:rsid w:val="00C349D1"/>
    <w:rsid w:val="00C36789"/>
    <w:rsid w:val="00C373A1"/>
    <w:rsid w:val="00C40718"/>
    <w:rsid w:val="00C40B83"/>
    <w:rsid w:val="00C41260"/>
    <w:rsid w:val="00C44454"/>
    <w:rsid w:val="00C44937"/>
    <w:rsid w:val="00C46891"/>
    <w:rsid w:val="00C46EE4"/>
    <w:rsid w:val="00C514D1"/>
    <w:rsid w:val="00C52BB5"/>
    <w:rsid w:val="00C5316A"/>
    <w:rsid w:val="00C54033"/>
    <w:rsid w:val="00C54920"/>
    <w:rsid w:val="00C54CF0"/>
    <w:rsid w:val="00C54DD4"/>
    <w:rsid w:val="00C577F8"/>
    <w:rsid w:val="00C6017F"/>
    <w:rsid w:val="00C607C3"/>
    <w:rsid w:val="00C614E6"/>
    <w:rsid w:val="00C619EE"/>
    <w:rsid w:val="00C61E09"/>
    <w:rsid w:val="00C623BC"/>
    <w:rsid w:val="00C6360D"/>
    <w:rsid w:val="00C6383A"/>
    <w:rsid w:val="00C64AA1"/>
    <w:rsid w:val="00C65392"/>
    <w:rsid w:val="00C65F06"/>
    <w:rsid w:val="00C66C2A"/>
    <w:rsid w:val="00C66F67"/>
    <w:rsid w:val="00C678DC"/>
    <w:rsid w:val="00C727BA"/>
    <w:rsid w:val="00C7347B"/>
    <w:rsid w:val="00C73817"/>
    <w:rsid w:val="00C7381F"/>
    <w:rsid w:val="00C73866"/>
    <w:rsid w:val="00C73A78"/>
    <w:rsid w:val="00C73F35"/>
    <w:rsid w:val="00C7443E"/>
    <w:rsid w:val="00C7572C"/>
    <w:rsid w:val="00C762CA"/>
    <w:rsid w:val="00C801A1"/>
    <w:rsid w:val="00C80891"/>
    <w:rsid w:val="00C80D32"/>
    <w:rsid w:val="00C82BF8"/>
    <w:rsid w:val="00C83D38"/>
    <w:rsid w:val="00C84D82"/>
    <w:rsid w:val="00C91133"/>
    <w:rsid w:val="00C91630"/>
    <w:rsid w:val="00C936C6"/>
    <w:rsid w:val="00C94677"/>
    <w:rsid w:val="00C952AB"/>
    <w:rsid w:val="00C95BE8"/>
    <w:rsid w:val="00C95CC2"/>
    <w:rsid w:val="00CA02F3"/>
    <w:rsid w:val="00CA302A"/>
    <w:rsid w:val="00CA3BA8"/>
    <w:rsid w:val="00CA5864"/>
    <w:rsid w:val="00CA6D37"/>
    <w:rsid w:val="00CA7892"/>
    <w:rsid w:val="00CB167D"/>
    <w:rsid w:val="00CB70A0"/>
    <w:rsid w:val="00CB7961"/>
    <w:rsid w:val="00CC078A"/>
    <w:rsid w:val="00CC0FAB"/>
    <w:rsid w:val="00CC1FFE"/>
    <w:rsid w:val="00CC3093"/>
    <w:rsid w:val="00CC4CF9"/>
    <w:rsid w:val="00CC5431"/>
    <w:rsid w:val="00CC6657"/>
    <w:rsid w:val="00CC67E7"/>
    <w:rsid w:val="00CC7765"/>
    <w:rsid w:val="00CC77D9"/>
    <w:rsid w:val="00CC7C04"/>
    <w:rsid w:val="00CD0DCF"/>
    <w:rsid w:val="00CD0E80"/>
    <w:rsid w:val="00CD1177"/>
    <w:rsid w:val="00CD18E1"/>
    <w:rsid w:val="00CD5486"/>
    <w:rsid w:val="00CD712A"/>
    <w:rsid w:val="00CD7F55"/>
    <w:rsid w:val="00CE0CCE"/>
    <w:rsid w:val="00CE1E0D"/>
    <w:rsid w:val="00CE2999"/>
    <w:rsid w:val="00CE46E1"/>
    <w:rsid w:val="00CE5EF2"/>
    <w:rsid w:val="00CE64B9"/>
    <w:rsid w:val="00CE7526"/>
    <w:rsid w:val="00CE7E23"/>
    <w:rsid w:val="00CF1A56"/>
    <w:rsid w:val="00CF36B6"/>
    <w:rsid w:val="00CF4F6E"/>
    <w:rsid w:val="00CF6B40"/>
    <w:rsid w:val="00CF6C08"/>
    <w:rsid w:val="00CF7ABA"/>
    <w:rsid w:val="00D0023E"/>
    <w:rsid w:val="00D015A7"/>
    <w:rsid w:val="00D02523"/>
    <w:rsid w:val="00D03D6E"/>
    <w:rsid w:val="00D0446F"/>
    <w:rsid w:val="00D05B0B"/>
    <w:rsid w:val="00D123E2"/>
    <w:rsid w:val="00D12414"/>
    <w:rsid w:val="00D14970"/>
    <w:rsid w:val="00D14AB4"/>
    <w:rsid w:val="00D21B96"/>
    <w:rsid w:val="00D23318"/>
    <w:rsid w:val="00D240D3"/>
    <w:rsid w:val="00D2497F"/>
    <w:rsid w:val="00D25016"/>
    <w:rsid w:val="00D25D2A"/>
    <w:rsid w:val="00D271CC"/>
    <w:rsid w:val="00D30FAF"/>
    <w:rsid w:val="00D32D52"/>
    <w:rsid w:val="00D32E02"/>
    <w:rsid w:val="00D32F4C"/>
    <w:rsid w:val="00D3539E"/>
    <w:rsid w:val="00D37863"/>
    <w:rsid w:val="00D40338"/>
    <w:rsid w:val="00D41476"/>
    <w:rsid w:val="00D4326C"/>
    <w:rsid w:val="00D44397"/>
    <w:rsid w:val="00D44C60"/>
    <w:rsid w:val="00D450C4"/>
    <w:rsid w:val="00D456F0"/>
    <w:rsid w:val="00D46AEA"/>
    <w:rsid w:val="00D46EBB"/>
    <w:rsid w:val="00D50269"/>
    <w:rsid w:val="00D5152E"/>
    <w:rsid w:val="00D51E0D"/>
    <w:rsid w:val="00D52826"/>
    <w:rsid w:val="00D52B84"/>
    <w:rsid w:val="00D54224"/>
    <w:rsid w:val="00D5534C"/>
    <w:rsid w:val="00D612F2"/>
    <w:rsid w:val="00D61492"/>
    <w:rsid w:val="00D614AD"/>
    <w:rsid w:val="00D61CF2"/>
    <w:rsid w:val="00D61F1F"/>
    <w:rsid w:val="00D62A29"/>
    <w:rsid w:val="00D632AE"/>
    <w:rsid w:val="00D63AA3"/>
    <w:rsid w:val="00D650E1"/>
    <w:rsid w:val="00D658FB"/>
    <w:rsid w:val="00D66807"/>
    <w:rsid w:val="00D71712"/>
    <w:rsid w:val="00D71F21"/>
    <w:rsid w:val="00D740FF"/>
    <w:rsid w:val="00D74A53"/>
    <w:rsid w:val="00D75060"/>
    <w:rsid w:val="00D753F7"/>
    <w:rsid w:val="00D76B2D"/>
    <w:rsid w:val="00D776E1"/>
    <w:rsid w:val="00D77E95"/>
    <w:rsid w:val="00D77EFA"/>
    <w:rsid w:val="00D81CCF"/>
    <w:rsid w:val="00D8296C"/>
    <w:rsid w:val="00D844B7"/>
    <w:rsid w:val="00D8530B"/>
    <w:rsid w:val="00D858F8"/>
    <w:rsid w:val="00D8655B"/>
    <w:rsid w:val="00D868BC"/>
    <w:rsid w:val="00D870FB"/>
    <w:rsid w:val="00D900C7"/>
    <w:rsid w:val="00D90EF5"/>
    <w:rsid w:val="00D91CED"/>
    <w:rsid w:val="00D91DD5"/>
    <w:rsid w:val="00D923DF"/>
    <w:rsid w:val="00D92A08"/>
    <w:rsid w:val="00D930AB"/>
    <w:rsid w:val="00D94930"/>
    <w:rsid w:val="00D94B4F"/>
    <w:rsid w:val="00D94E33"/>
    <w:rsid w:val="00D964C5"/>
    <w:rsid w:val="00D9767B"/>
    <w:rsid w:val="00D97CB2"/>
    <w:rsid w:val="00DA0970"/>
    <w:rsid w:val="00DA13A6"/>
    <w:rsid w:val="00DA3041"/>
    <w:rsid w:val="00DA36FC"/>
    <w:rsid w:val="00DA490E"/>
    <w:rsid w:val="00DA5075"/>
    <w:rsid w:val="00DA5655"/>
    <w:rsid w:val="00DA5761"/>
    <w:rsid w:val="00DA6A12"/>
    <w:rsid w:val="00DA78C3"/>
    <w:rsid w:val="00DB1D40"/>
    <w:rsid w:val="00DB2530"/>
    <w:rsid w:val="00DB2755"/>
    <w:rsid w:val="00DB2A1B"/>
    <w:rsid w:val="00DB48A0"/>
    <w:rsid w:val="00DB57F6"/>
    <w:rsid w:val="00DB5869"/>
    <w:rsid w:val="00DB6E41"/>
    <w:rsid w:val="00DC2A30"/>
    <w:rsid w:val="00DC2E25"/>
    <w:rsid w:val="00DC454A"/>
    <w:rsid w:val="00DC543E"/>
    <w:rsid w:val="00DC75AB"/>
    <w:rsid w:val="00DD3F56"/>
    <w:rsid w:val="00DD53D7"/>
    <w:rsid w:val="00DD6D58"/>
    <w:rsid w:val="00DE062D"/>
    <w:rsid w:val="00DE08E2"/>
    <w:rsid w:val="00DE19AA"/>
    <w:rsid w:val="00DE35BE"/>
    <w:rsid w:val="00DE532D"/>
    <w:rsid w:val="00DE5618"/>
    <w:rsid w:val="00DE5ADF"/>
    <w:rsid w:val="00DE767A"/>
    <w:rsid w:val="00DF169D"/>
    <w:rsid w:val="00DF1737"/>
    <w:rsid w:val="00DF1F22"/>
    <w:rsid w:val="00DF24C2"/>
    <w:rsid w:val="00DF4DCD"/>
    <w:rsid w:val="00DF74D9"/>
    <w:rsid w:val="00E0047A"/>
    <w:rsid w:val="00E004DA"/>
    <w:rsid w:val="00E00BD0"/>
    <w:rsid w:val="00E00C9C"/>
    <w:rsid w:val="00E019F4"/>
    <w:rsid w:val="00E05879"/>
    <w:rsid w:val="00E0654E"/>
    <w:rsid w:val="00E13506"/>
    <w:rsid w:val="00E13CB6"/>
    <w:rsid w:val="00E147F7"/>
    <w:rsid w:val="00E15D34"/>
    <w:rsid w:val="00E16B3D"/>
    <w:rsid w:val="00E16D0B"/>
    <w:rsid w:val="00E1752E"/>
    <w:rsid w:val="00E20036"/>
    <w:rsid w:val="00E2025C"/>
    <w:rsid w:val="00E21DB0"/>
    <w:rsid w:val="00E2335C"/>
    <w:rsid w:val="00E23463"/>
    <w:rsid w:val="00E23B73"/>
    <w:rsid w:val="00E23DDF"/>
    <w:rsid w:val="00E2415F"/>
    <w:rsid w:val="00E24BF5"/>
    <w:rsid w:val="00E256BD"/>
    <w:rsid w:val="00E27E89"/>
    <w:rsid w:val="00E30ABA"/>
    <w:rsid w:val="00E31FAE"/>
    <w:rsid w:val="00E32F98"/>
    <w:rsid w:val="00E3527B"/>
    <w:rsid w:val="00E36164"/>
    <w:rsid w:val="00E36D63"/>
    <w:rsid w:val="00E4074B"/>
    <w:rsid w:val="00E41507"/>
    <w:rsid w:val="00E43327"/>
    <w:rsid w:val="00E441EE"/>
    <w:rsid w:val="00E44A6E"/>
    <w:rsid w:val="00E4537A"/>
    <w:rsid w:val="00E504AB"/>
    <w:rsid w:val="00E50D2B"/>
    <w:rsid w:val="00E51219"/>
    <w:rsid w:val="00E51390"/>
    <w:rsid w:val="00E51FA0"/>
    <w:rsid w:val="00E525C8"/>
    <w:rsid w:val="00E52861"/>
    <w:rsid w:val="00E52C98"/>
    <w:rsid w:val="00E54459"/>
    <w:rsid w:val="00E5468C"/>
    <w:rsid w:val="00E576E5"/>
    <w:rsid w:val="00E57A76"/>
    <w:rsid w:val="00E62910"/>
    <w:rsid w:val="00E6329D"/>
    <w:rsid w:val="00E6380C"/>
    <w:rsid w:val="00E63F19"/>
    <w:rsid w:val="00E64D46"/>
    <w:rsid w:val="00E64FB8"/>
    <w:rsid w:val="00E6577E"/>
    <w:rsid w:val="00E657CA"/>
    <w:rsid w:val="00E6656B"/>
    <w:rsid w:val="00E72351"/>
    <w:rsid w:val="00E72C95"/>
    <w:rsid w:val="00E73093"/>
    <w:rsid w:val="00E7460F"/>
    <w:rsid w:val="00E74D8F"/>
    <w:rsid w:val="00E754FB"/>
    <w:rsid w:val="00E7565B"/>
    <w:rsid w:val="00E76160"/>
    <w:rsid w:val="00E762C7"/>
    <w:rsid w:val="00E771FC"/>
    <w:rsid w:val="00E77CB6"/>
    <w:rsid w:val="00E81218"/>
    <w:rsid w:val="00E824FC"/>
    <w:rsid w:val="00E8300F"/>
    <w:rsid w:val="00E8339E"/>
    <w:rsid w:val="00E83913"/>
    <w:rsid w:val="00E84445"/>
    <w:rsid w:val="00E849F2"/>
    <w:rsid w:val="00E85106"/>
    <w:rsid w:val="00E86D29"/>
    <w:rsid w:val="00E900AE"/>
    <w:rsid w:val="00E9014F"/>
    <w:rsid w:val="00E9136A"/>
    <w:rsid w:val="00E942DE"/>
    <w:rsid w:val="00E94C18"/>
    <w:rsid w:val="00E972AA"/>
    <w:rsid w:val="00E97316"/>
    <w:rsid w:val="00EA04F3"/>
    <w:rsid w:val="00EA1437"/>
    <w:rsid w:val="00EA2159"/>
    <w:rsid w:val="00EA269E"/>
    <w:rsid w:val="00EA28C0"/>
    <w:rsid w:val="00EA3EB3"/>
    <w:rsid w:val="00EA5B86"/>
    <w:rsid w:val="00EA5FA6"/>
    <w:rsid w:val="00EA6020"/>
    <w:rsid w:val="00EA6528"/>
    <w:rsid w:val="00EA7DC9"/>
    <w:rsid w:val="00EB1C91"/>
    <w:rsid w:val="00EB327E"/>
    <w:rsid w:val="00EB3C80"/>
    <w:rsid w:val="00EB4364"/>
    <w:rsid w:val="00EB456A"/>
    <w:rsid w:val="00EB5439"/>
    <w:rsid w:val="00EB686D"/>
    <w:rsid w:val="00EB762B"/>
    <w:rsid w:val="00EC09E3"/>
    <w:rsid w:val="00EC0D5A"/>
    <w:rsid w:val="00EC0DE7"/>
    <w:rsid w:val="00EC1570"/>
    <w:rsid w:val="00EC1A8F"/>
    <w:rsid w:val="00EC451C"/>
    <w:rsid w:val="00EC5BDB"/>
    <w:rsid w:val="00EC6C92"/>
    <w:rsid w:val="00EC6CE7"/>
    <w:rsid w:val="00EC6D0C"/>
    <w:rsid w:val="00EC7A2A"/>
    <w:rsid w:val="00EC7DB7"/>
    <w:rsid w:val="00ED01AF"/>
    <w:rsid w:val="00ED04DD"/>
    <w:rsid w:val="00ED1624"/>
    <w:rsid w:val="00ED1836"/>
    <w:rsid w:val="00ED1E11"/>
    <w:rsid w:val="00ED20DB"/>
    <w:rsid w:val="00ED38A3"/>
    <w:rsid w:val="00ED3D70"/>
    <w:rsid w:val="00ED44B2"/>
    <w:rsid w:val="00ED510C"/>
    <w:rsid w:val="00ED605E"/>
    <w:rsid w:val="00ED72C1"/>
    <w:rsid w:val="00ED7D5F"/>
    <w:rsid w:val="00EE7EA7"/>
    <w:rsid w:val="00EF0246"/>
    <w:rsid w:val="00EF0659"/>
    <w:rsid w:val="00EF2562"/>
    <w:rsid w:val="00EF280F"/>
    <w:rsid w:val="00EF2D8C"/>
    <w:rsid w:val="00EF352A"/>
    <w:rsid w:val="00EF3FEC"/>
    <w:rsid w:val="00EF42DE"/>
    <w:rsid w:val="00EF449A"/>
    <w:rsid w:val="00EF5D78"/>
    <w:rsid w:val="00EF5D7A"/>
    <w:rsid w:val="00EF60F5"/>
    <w:rsid w:val="00EF6F9E"/>
    <w:rsid w:val="00EF7FCC"/>
    <w:rsid w:val="00F00849"/>
    <w:rsid w:val="00F0101C"/>
    <w:rsid w:val="00F01297"/>
    <w:rsid w:val="00F01AB9"/>
    <w:rsid w:val="00F028C2"/>
    <w:rsid w:val="00F02C74"/>
    <w:rsid w:val="00F03919"/>
    <w:rsid w:val="00F03DCD"/>
    <w:rsid w:val="00F04351"/>
    <w:rsid w:val="00F05FFA"/>
    <w:rsid w:val="00F06C13"/>
    <w:rsid w:val="00F07076"/>
    <w:rsid w:val="00F0759D"/>
    <w:rsid w:val="00F07A34"/>
    <w:rsid w:val="00F10024"/>
    <w:rsid w:val="00F10961"/>
    <w:rsid w:val="00F12BB2"/>
    <w:rsid w:val="00F1375A"/>
    <w:rsid w:val="00F14465"/>
    <w:rsid w:val="00F17942"/>
    <w:rsid w:val="00F2512A"/>
    <w:rsid w:val="00F2545A"/>
    <w:rsid w:val="00F25FC5"/>
    <w:rsid w:val="00F26156"/>
    <w:rsid w:val="00F26811"/>
    <w:rsid w:val="00F27C60"/>
    <w:rsid w:val="00F302BF"/>
    <w:rsid w:val="00F33945"/>
    <w:rsid w:val="00F33D3B"/>
    <w:rsid w:val="00F35425"/>
    <w:rsid w:val="00F36E7F"/>
    <w:rsid w:val="00F37FA9"/>
    <w:rsid w:val="00F4001D"/>
    <w:rsid w:val="00F40C07"/>
    <w:rsid w:val="00F42E1C"/>
    <w:rsid w:val="00F43594"/>
    <w:rsid w:val="00F43CB3"/>
    <w:rsid w:val="00F43DE4"/>
    <w:rsid w:val="00F43EC1"/>
    <w:rsid w:val="00F44C8D"/>
    <w:rsid w:val="00F45438"/>
    <w:rsid w:val="00F454A1"/>
    <w:rsid w:val="00F47EBD"/>
    <w:rsid w:val="00F505DD"/>
    <w:rsid w:val="00F51F5F"/>
    <w:rsid w:val="00F52229"/>
    <w:rsid w:val="00F538F8"/>
    <w:rsid w:val="00F5460F"/>
    <w:rsid w:val="00F55257"/>
    <w:rsid w:val="00F5559E"/>
    <w:rsid w:val="00F5596D"/>
    <w:rsid w:val="00F55AD7"/>
    <w:rsid w:val="00F55F2F"/>
    <w:rsid w:val="00F56104"/>
    <w:rsid w:val="00F60D42"/>
    <w:rsid w:val="00F616E3"/>
    <w:rsid w:val="00F61CAE"/>
    <w:rsid w:val="00F61E09"/>
    <w:rsid w:val="00F61E1E"/>
    <w:rsid w:val="00F64223"/>
    <w:rsid w:val="00F647A0"/>
    <w:rsid w:val="00F64F9C"/>
    <w:rsid w:val="00F66635"/>
    <w:rsid w:val="00F67297"/>
    <w:rsid w:val="00F67511"/>
    <w:rsid w:val="00F67FEA"/>
    <w:rsid w:val="00F70BBD"/>
    <w:rsid w:val="00F72BB2"/>
    <w:rsid w:val="00F72FAB"/>
    <w:rsid w:val="00F7436A"/>
    <w:rsid w:val="00F74633"/>
    <w:rsid w:val="00F765CD"/>
    <w:rsid w:val="00F76CE7"/>
    <w:rsid w:val="00F82720"/>
    <w:rsid w:val="00F842AA"/>
    <w:rsid w:val="00F856D3"/>
    <w:rsid w:val="00F85B49"/>
    <w:rsid w:val="00F85BEE"/>
    <w:rsid w:val="00F864C5"/>
    <w:rsid w:val="00F86904"/>
    <w:rsid w:val="00F8734A"/>
    <w:rsid w:val="00F873A1"/>
    <w:rsid w:val="00F87A89"/>
    <w:rsid w:val="00F90634"/>
    <w:rsid w:val="00F9386C"/>
    <w:rsid w:val="00FA06D3"/>
    <w:rsid w:val="00FA0841"/>
    <w:rsid w:val="00FA0D04"/>
    <w:rsid w:val="00FA0EBD"/>
    <w:rsid w:val="00FA1CA9"/>
    <w:rsid w:val="00FA1CB8"/>
    <w:rsid w:val="00FA2769"/>
    <w:rsid w:val="00FA3ECF"/>
    <w:rsid w:val="00FA5709"/>
    <w:rsid w:val="00FA6866"/>
    <w:rsid w:val="00FA7AB6"/>
    <w:rsid w:val="00FB1169"/>
    <w:rsid w:val="00FB11A5"/>
    <w:rsid w:val="00FB1201"/>
    <w:rsid w:val="00FB192B"/>
    <w:rsid w:val="00FB21D3"/>
    <w:rsid w:val="00FB2A37"/>
    <w:rsid w:val="00FB337F"/>
    <w:rsid w:val="00FB3712"/>
    <w:rsid w:val="00FB4E8B"/>
    <w:rsid w:val="00FB5226"/>
    <w:rsid w:val="00FB6F3F"/>
    <w:rsid w:val="00FC201A"/>
    <w:rsid w:val="00FC54C1"/>
    <w:rsid w:val="00FC64E0"/>
    <w:rsid w:val="00FC754B"/>
    <w:rsid w:val="00FD0052"/>
    <w:rsid w:val="00FD177B"/>
    <w:rsid w:val="00FD223D"/>
    <w:rsid w:val="00FD291B"/>
    <w:rsid w:val="00FD5230"/>
    <w:rsid w:val="00FD6079"/>
    <w:rsid w:val="00FD6912"/>
    <w:rsid w:val="00FD7109"/>
    <w:rsid w:val="00FE14DA"/>
    <w:rsid w:val="00FE1B39"/>
    <w:rsid w:val="00FE2602"/>
    <w:rsid w:val="00FE32DE"/>
    <w:rsid w:val="00FE3C45"/>
    <w:rsid w:val="00FE4BBE"/>
    <w:rsid w:val="00FE75FA"/>
    <w:rsid w:val="00FE7DD8"/>
    <w:rsid w:val="00FF0DEA"/>
    <w:rsid w:val="00FF3674"/>
    <w:rsid w:val="00FF3B75"/>
    <w:rsid w:val="00FF53E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1"/>
    <o:shapelayout v:ext="edit">
      <o:idmap v:ext="edit" data="1,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53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5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5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5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7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7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17547"/>
  </w:style>
  <w:style w:type="paragraph" w:customStyle="1" w:styleId="NoParagraphStyle">
    <w:name w:val="[No Paragraph Style]"/>
    <w:rsid w:val="005A6F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5A6F2F"/>
  </w:style>
  <w:style w:type="character" w:customStyle="1" w:styleId="BOLDROTIS">
    <w:name w:val="•BOLD ROTIS"/>
    <w:rsid w:val="005A6F2F"/>
    <w:rPr>
      <w:rFonts w:ascii="AgfaRotisSemisansExtraBold" w:hAnsi="AgfaRotisSemisansExtraBold" w:cs="AgfaRotisSemisansExtraBold"/>
      <w:b/>
      <w:bCs/>
      <w:color w:val="000000"/>
    </w:rPr>
  </w:style>
  <w:style w:type="paragraph" w:customStyle="1" w:styleId="CAPTION">
    <w:name w:val="•CAPTION"/>
    <w:basedOn w:val="NoParagraphStyle"/>
    <w:rsid w:val="005A6F2F"/>
    <w:pPr>
      <w:tabs>
        <w:tab w:val="left" w:pos="240"/>
      </w:tabs>
      <w:suppressAutoHyphens/>
      <w:spacing w:line="230" w:lineRule="atLeast"/>
      <w:ind w:left="240" w:hanging="240"/>
    </w:pPr>
    <w:rPr>
      <w:rFonts w:ascii="StoneSansITC-Medium" w:hAnsi="StoneSansITC-Medium" w:cs="StoneSansITC-Medium"/>
      <w:sz w:val="19"/>
      <w:szCs w:val="19"/>
    </w:rPr>
  </w:style>
  <w:style w:type="paragraph" w:customStyle="1" w:styleId="TABLETEXTLEFT">
    <w:name w:val="•TABLE TEXT LEFT"/>
    <w:basedOn w:val="NoParagraphStyle"/>
    <w:rsid w:val="00D40338"/>
    <w:pPr>
      <w:suppressAutoHyphens/>
      <w:spacing w:line="240" w:lineRule="atLeast"/>
    </w:pPr>
    <w:rPr>
      <w:rFonts w:ascii="Arial" w:hAnsi="Arial" w:cs="StoneSansITC-Medium"/>
      <w:sz w:val="20"/>
      <w:szCs w:val="20"/>
    </w:rPr>
  </w:style>
  <w:style w:type="paragraph" w:customStyle="1" w:styleId="TABLEHEADWHITELEFT">
    <w:name w:val="•TABLE HEAD WHITE LEFT"/>
    <w:basedOn w:val="TABLETEXTLEFT"/>
    <w:rsid w:val="006E4F96"/>
    <w:rPr>
      <w:rFonts w:cs="StoneSansITC-Bold"/>
      <w:b/>
      <w:bCs/>
      <w:color w:val="FFFFFF"/>
    </w:rPr>
  </w:style>
  <w:style w:type="paragraph" w:customStyle="1" w:styleId="TABLEHEADWHITECENTRE">
    <w:name w:val="•TABLE HEAD WHITE CENTRE"/>
    <w:rsid w:val="006E4F96"/>
    <w:pPr>
      <w:jc w:val="center"/>
    </w:pPr>
    <w:rPr>
      <w:rFonts w:ascii="Arial" w:hAnsi="Arial" w:cs="StoneSansITC-Bold"/>
      <w:b/>
      <w:bCs/>
      <w:color w:val="FFFFFF"/>
      <w:lang w:val="en-GB" w:eastAsia="en-US"/>
    </w:rPr>
  </w:style>
  <w:style w:type="paragraph" w:customStyle="1" w:styleId="TABLETEXTCENTRE">
    <w:name w:val="•TABLE TEXT CENTRE"/>
    <w:basedOn w:val="TABLETEXTLEFT"/>
    <w:rsid w:val="00B926B0"/>
    <w:pPr>
      <w:jc w:val="center"/>
    </w:pPr>
  </w:style>
  <w:style w:type="paragraph" w:customStyle="1" w:styleId="YOUWILLNEEDbody">
    <w:name w:val="•YOU WILL NEED body"/>
    <w:basedOn w:val="NoParagraphStyle"/>
    <w:rsid w:val="005A6F2F"/>
    <w:pPr>
      <w:tabs>
        <w:tab w:val="left" w:pos="240"/>
      </w:tabs>
      <w:suppressAutoHyphens/>
      <w:spacing w:line="270" w:lineRule="atLeast"/>
      <w:ind w:left="240" w:hanging="240"/>
    </w:pPr>
    <w:rPr>
      <w:rFonts w:ascii="AgfaRotisSemisans" w:hAnsi="AgfaRotisSemisans" w:cs="AgfaRotisSemisans"/>
      <w:sz w:val="23"/>
      <w:szCs w:val="23"/>
    </w:rPr>
  </w:style>
  <w:style w:type="paragraph" w:customStyle="1" w:styleId="YOUWILLNEEDHEAD">
    <w:name w:val="•YOU WILL NEED HEAD"/>
    <w:basedOn w:val="NoParagraphStyle"/>
    <w:rsid w:val="005A6F2F"/>
    <w:pPr>
      <w:keepNext/>
      <w:tabs>
        <w:tab w:val="left" w:pos="240"/>
      </w:tabs>
      <w:suppressAutoHyphens/>
      <w:spacing w:before="120" w:line="300" w:lineRule="atLeast"/>
    </w:pPr>
    <w:rPr>
      <w:rFonts w:ascii="ChallengeBoldPlain" w:hAnsi="ChallengeBoldPlain" w:cs="ChallengeBoldPlain"/>
      <w:sz w:val="26"/>
      <w:szCs w:val="26"/>
    </w:rPr>
  </w:style>
  <w:style w:type="paragraph" w:customStyle="1" w:styleId="YouwillneedHEADAFTERB">
    <w:name w:val="•You will need HEAD AFTER B"/>
    <w:basedOn w:val="YOUWILLNEEDHEAD"/>
    <w:rsid w:val="005A6F2F"/>
    <w:pPr>
      <w:spacing w:before="0"/>
    </w:pPr>
  </w:style>
  <w:style w:type="paragraph" w:customStyle="1" w:styleId="0Aheading">
    <w:name w:val="0A heading"/>
    <w:link w:val="0AheadingChar"/>
    <w:rsid w:val="006668B9"/>
    <w:pPr>
      <w:tabs>
        <w:tab w:val="left" w:pos="360"/>
      </w:tabs>
      <w:suppressAutoHyphens/>
      <w:spacing w:before="180" w:line="600" w:lineRule="atLeast"/>
      <w:textAlignment w:val="baseline"/>
    </w:pPr>
    <w:rPr>
      <w:rFonts w:ascii="Arial" w:hAnsi="Arial" w:cs="VAGRoundedLT-Black"/>
      <w:b/>
      <w:color w:val="000000"/>
      <w:spacing w:val="16"/>
      <w:sz w:val="62"/>
      <w:szCs w:val="62"/>
      <w:lang w:eastAsia="en-US"/>
    </w:rPr>
  </w:style>
  <w:style w:type="paragraph" w:customStyle="1" w:styleId="0Bhead">
    <w:name w:val="0B head"/>
    <w:basedOn w:val="NoParagraphStyle"/>
    <w:rsid w:val="005A6F2F"/>
    <w:pPr>
      <w:keepNext/>
      <w:suppressAutoHyphens/>
      <w:spacing w:before="240" w:after="60" w:line="320" w:lineRule="atLeast"/>
    </w:pPr>
    <w:rPr>
      <w:rFonts w:ascii="LucidaSans-Bold" w:hAnsi="LucidaSans-Bold" w:cs="LucidaSans-Bold"/>
      <w:b/>
      <w:bCs/>
      <w:sz w:val="28"/>
      <w:szCs w:val="28"/>
    </w:rPr>
  </w:style>
  <w:style w:type="paragraph" w:customStyle="1" w:styleId="0Cheading">
    <w:name w:val="0C heading"/>
    <w:basedOn w:val="NoParagraphStyle"/>
    <w:rsid w:val="005A6F2F"/>
    <w:pPr>
      <w:keepNext/>
      <w:suppressAutoHyphens/>
      <w:spacing w:before="300" w:after="60" w:line="280" w:lineRule="atLeast"/>
    </w:pPr>
    <w:rPr>
      <w:rFonts w:ascii="VAGRoundedLT-Black" w:hAnsi="VAGRoundedLT-Black" w:cs="VAGRoundedLT-Black"/>
      <w:caps/>
      <w:spacing w:val="7"/>
    </w:rPr>
  </w:style>
  <w:style w:type="paragraph" w:customStyle="1" w:styleId="1wsquestions">
    <w:name w:val="1ws questions"/>
    <w:rsid w:val="00C12C8B"/>
    <w:pPr>
      <w:tabs>
        <w:tab w:val="right" w:leader="dot" w:pos="4580"/>
      </w:tabs>
      <w:suppressAutoHyphens/>
      <w:spacing w:after="60" w:line="280" w:lineRule="exact"/>
      <w:ind w:left="360" w:hanging="360"/>
    </w:pPr>
    <w:rPr>
      <w:rFonts w:cs="AgfaRotisSemiSerif"/>
      <w:color w:val="000000"/>
      <w:sz w:val="23"/>
      <w:szCs w:val="23"/>
      <w:lang w:val="en-GB" w:eastAsia="en-US"/>
    </w:rPr>
  </w:style>
  <w:style w:type="paragraph" w:customStyle="1" w:styleId="1wsbullet">
    <w:name w:val="1ws bullet"/>
    <w:basedOn w:val="1wsquestions"/>
    <w:rsid w:val="005A6F2F"/>
  </w:style>
  <w:style w:type="paragraph" w:customStyle="1" w:styleId="1wsmainbodyfullout">
    <w:name w:val="1ws main body full out"/>
    <w:link w:val="1wsmainbodyfulloutChar"/>
    <w:rsid w:val="006D644D"/>
    <w:pPr>
      <w:suppressAutoHyphens/>
      <w:spacing w:after="60" w:line="280" w:lineRule="exact"/>
    </w:pPr>
    <w:rPr>
      <w:rFonts w:cs="RotisSemiSerif"/>
      <w:color w:val="000000"/>
      <w:sz w:val="23"/>
      <w:szCs w:val="23"/>
      <w:lang w:val="en-GB" w:eastAsia="en-US"/>
    </w:rPr>
  </w:style>
  <w:style w:type="paragraph" w:customStyle="1" w:styleId="1wsmainbodydrop">
    <w:name w:val="1ws main body drop"/>
    <w:basedOn w:val="1wsmainbodyfullout"/>
    <w:rsid w:val="005A6F2F"/>
  </w:style>
  <w:style w:type="paragraph" w:customStyle="1" w:styleId="1wsmainbodyindent">
    <w:name w:val="1ws main body indent"/>
    <w:basedOn w:val="1wsmainbodyfullout"/>
    <w:rsid w:val="005A6F2F"/>
    <w:pPr>
      <w:ind w:firstLine="360"/>
    </w:pPr>
  </w:style>
  <w:style w:type="character" w:customStyle="1" w:styleId="1wsquestionnumbers">
    <w:name w:val="1ws question numbers"/>
    <w:rsid w:val="005A6F2F"/>
    <w:rPr>
      <w:rFonts w:ascii="LucidaSans-Bold" w:hAnsi="LucidaSans-Bold" w:cs="LucidaSans-Bold"/>
      <w:b/>
      <w:bCs/>
      <w:color w:val="000000"/>
      <w:spacing w:val="-18"/>
      <w:sz w:val="24"/>
      <w:szCs w:val="24"/>
    </w:rPr>
  </w:style>
  <w:style w:type="paragraph" w:customStyle="1" w:styleId="1wsquestionsdoubledigit">
    <w:name w:val="1ws questions double digit"/>
    <w:basedOn w:val="1wsquestions"/>
    <w:rsid w:val="005A6F2F"/>
    <w:pPr>
      <w:ind w:left="480" w:hanging="480"/>
    </w:pPr>
  </w:style>
  <w:style w:type="paragraph" w:customStyle="1" w:styleId="1wssummingupbody">
    <w:name w:val="1ws summing up body"/>
    <w:basedOn w:val="1wsmainbodyfullout"/>
    <w:rsid w:val="005A6F2F"/>
    <w:pPr>
      <w:spacing w:after="180" w:line="340" w:lineRule="atLeast"/>
      <w:ind w:left="480" w:hanging="480"/>
    </w:pPr>
  </w:style>
  <w:style w:type="paragraph" w:customStyle="1" w:styleId="3Crosswordsubheads">
    <w:name w:val="3Crossword subheads"/>
    <w:basedOn w:val="NoParagraphStyle"/>
    <w:rsid w:val="005A6F2F"/>
    <w:pPr>
      <w:tabs>
        <w:tab w:val="right" w:pos="240"/>
        <w:tab w:val="left" w:pos="300"/>
        <w:tab w:val="right" w:pos="10140"/>
      </w:tabs>
      <w:spacing w:before="120"/>
    </w:pPr>
    <w:rPr>
      <w:rFonts w:ascii="VAGRoundedLT-Black" w:hAnsi="VAGRoundedLT-Black" w:cs="VAGRoundedLT-Black"/>
      <w:caps/>
      <w:spacing w:val="10"/>
    </w:rPr>
  </w:style>
  <w:style w:type="character" w:customStyle="1" w:styleId="6ptforleaders">
    <w:name w:val="6pt for leaders"/>
    <w:rsid w:val="005A6F2F"/>
    <w:rPr>
      <w:rFonts w:ascii="RotisSemiSerif" w:hAnsi="RotisSemiSerif" w:cs="RotisSemiSerif"/>
      <w:spacing w:val="0"/>
      <w:sz w:val="12"/>
      <w:szCs w:val="12"/>
    </w:rPr>
  </w:style>
  <w:style w:type="paragraph" w:customStyle="1" w:styleId="worksheetnumber">
    <w:name w:val="worksheet number"/>
    <w:basedOn w:val="NoParagraphStyle"/>
    <w:rsid w:val="005A6F2F"/>
    <w:pPr>
      <w:suppressAutoHyphens/>
      <w:spacing w:after="113" w:line="280" w:lineRule="atLeast"/>
      <w:jc w:val="right"/>
    </w:pPr>
    <w:rPr>
      <w:rFonts w:ascii="VAGRoundedLT-Black" w:hAnsi="VAGRoundedLT-Black" w:cs="VAGRoundedLT-Black"/>
      <w:spacing w:val="14"/>
    </w:rPr>
  </w:style>
  <w:style w:type="paragraph" w:customStyle="1" w:styleId="Chaptertitle">
    <w:name w:val="Chapter title"/>
    <w:rsid w:val="0035596E"/>
    <w:rPr>
      <w:rFonts w:ascii="Arial" w:hAnsi="Arial" w:cs="Arial"/>
      <w:b/>
      <w:sz w:val="18"/>
      <w:szCs w:val="18"/>
      <w:lang w:val="en-US" w:eastAsia="en-US"/>
    </w:rPr>
  </w:style>
  <w:style w:type="paragraph" w:customStyle="1" w:styleId="Worksheetnumber12pt">
    <w:name w:val="Worksheet number 12pt"/>
    <w:rsid w:val="00E85106"/>
    <w:pPr>
      <w:jc w:val="center"/>
    </w:pPr>
    <w:rPr>
      <w:rFonts w:ascii="Arial" w:hAnsi="Arial" w:cs="Arial"/>
      <w:b/>
      <w:color w:val="FFFFFF"/>
      <w:sz w:val="24"/>
      <w:szCs w:val="24"/>
      <w:lang w:val="en-US" w:eastAsia="en-US"/>
    </w:rPr>
  </w:style>
  <w:style w:type="paragraph" w:customStyle="1" w:styleId="Worksheetnumber9pt">
    <w:name w:val="Worksheet number 9pt"/>
    <w:basedOn w:val="Worksheetnumber12pt"/>
    <w:rsid w:val="003224C3"/>
    <w:rPr>
      <w:sz w:val="18"/>
    </w:rPr>
  </w:style>
  <w:style w:type="paragraph" w:customStyle="1" w:styleId="Worksheetdate">
    <w:name w:val="Worksheet date"/>
    <w:rsid w:val="00D61492"/>
    <w:pPr>
      <w:tabs>
        <w:tab w:val="left" w:leader="dot" w:pos="5260"/>
        <w:tab w:val="left" w:leader="dot" w:pos="7900"/>
        <w:tab w:val="left" w:leader="dot" w:pos="9540"/>
      </w:tabs>
    </w:pPr>
    <w:rPr>
      <w:rFonts w:ascii="Arial" w:hAnsi="Arial" w:cs="RotisSemiSerif"/>
      <w:color w:val="000000"/>
      <w:sz w:val="18"/>
      <w:szCs w:val="23"/>
      <w:lang w:val="en-GB" w:eastAsia="en-US"/>
    </w:rPr>
  </w:style>
  <w:style w:type="paragraph" w:customStyle="1" w:styleId="0Aheadingfirst">
    <w:name w:val="0A heading first"/>
    <w:basedOn w:val="0Aheading"/>
    <w:link w:val="0AheadingfirstChar"/>
    <w:rsid w:val="00F25FC5"/>
    <w:pPr>
      <w:spacing w:before="520"/>
    </w:pPr>
    <w:rPr>
      <w:rFonts w:ascii="Arial Black" w:hAnsi="Arial Black"/>
    </w:rPr>
  </w:style>
  <w:style w:type="paragraph" w:customStyle="1" w:styleId="StyleWorksheetdateBefore13pt">
    <w:name w:val="Style Worksheet date + Before:  13 pt"/>
    <w:basedOn w:val="Worksheetdate"/>
    <w:rsid w:val="002E50D3"/>
    <w:pPr>
      <w:spacing w:before="260"/>
    </w:pPr>
    <w:rPr>
      <w:rFonts w:cs="Times New Roman"/>
      <w:szCs w:val="20"/>
    </w:rPr>
  </w:style>
  <w:style w:type="paragraph" w:customStyle="1" w:styleId="StyleStyleWorksheetdateBefore13ptAfter12pt">
    <w:name w:val="Style Style Worksheet date + Before:  13 pt + After:  12 pt"/>
    <w:basedOn w:val="StyleWorksheetdateBefore13pt"/>
    <w:rsid w:val="002E50D3"/>
    <w:pPr>
      <w:spacing w:after="240"/>
    </w:pPr>
  </w:style>
  <w:style w:type="paragraph" w:customStyle="1" w:styleId="1wsleader">
    <w:name w:val="1ws leader"/>
    <w:basedOn w:val="1wsquestions"/>
    <w:rsid w:val="00050297"/>
    <w:pPr>
      <w:tabs>
        <w:tab w:val="clear" w:pos="4580"/>
        <w:tab w:val="right" w:leader="dot" w:pos="9540"/>
      </w:tabs>
      <w:ind w:firstLine="0"/>
    </w:pPr>
  </w:style>
  <w:style w:type="paragraph" w:customStyle="1" w:styleId="1wsquestiona">
    <w:name w:val="1ws question (a)"/>
    <w:basedOn w:val="1wsquestions"/>
    <w:rsid w:val="005853C9"/>
    <w:pPr>
      <w:tabs>
        <w:tab w:val="clear" w:pos="4580"/>
        <w:tab w:val="left" w:pos="500"/>
      </w:tabs>
      <w:ind w:left="800" w:hanging="440"/>
    </w:pPr>
  </w:style>
  <w:style w:type="paragraph" w:customStyle="1" w:styleId="1wsquestionaleader">
    <w:name w:val="1ws question (a) leader"/>
    <w:basedOn w:val="1wsquestiona"/>
    <w:rsid w:val="005853C9"/>
    <w:pPr>
      <w:tabs>
        <w:tab w:val="clear" w:pos="500"/>
        <w:tab w:val="right" w:leader="dot" w:pos="9540"/>
      </w:tabs>
    </w:pPr>
  </w:style>
  <w:style w:type="paragraph" w:customStyle="1" w:styleId="Tablebody">
    <w:name w:val="Table body"/>
    <w:rsid w:val="00892F01"/>
    <w:pPr>
      <w:jc w:val="center"/>
    </w:pPr>
    <w:rPr>
      <w:rFonts w:ascii="Arial" w:hAnsi="Arial" w:cs="Arial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rsid w:val="0056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wsquestionsindent">
    <w:name w:val="1ws questions indent"/>
    <w:basedOn w:val="1wsquestions"/>
    <w:rsid w:val="00F302BF"/>
    <w:pPr>
      <w:ind w:firstLine="0"/>
    </w:pPr>
  </w:style>
  <w:style w:type="paragraph" w:customStyle="1" w:styleId="Answer1line">
    <w:name w:val="Answer 1+ line"/>
    <w:basedOn w:val="Normal"/>
    <w:rsid w:val="00507A78"/>
    <w:pPr>
      <w:tabs>
        <w:tab w:val="left" w:pos="284"/>
        <w:tab w:val="left" w:pos="567"/>
      </w:tabs>
      <w:spacing w:line="340" w:lineRule="exact"/>
    </w:pPr>
    <w:rPr>
      <w:rFonts w:ascii="Arial" w:hAnsi="Arial"/>
      <w:color w:val="000000"/>
      <w:sz w:val="21"/>
      <w:szCs w:val="21"/>
      <w:lang w:val="en-AU"/>
    </w:rPr>
  </w:style>
  <w:style w:type="paragraph" w:customStyle="1" w:styleId="MTDisplayEquation">
    <w:name w:val="MTDisplayEquation"/>
    <w:basedOn w:val="Normal"/>
    <w:next w:val="Normal"/>
    <w:rsid w:val="007B6DFA"/>
    <w:pPr>
      <w:tabs>
        <w:tab w:val="center" w:pos="4760"/>
        <w:tab w:val="right" w:pos="9540"/>
      </w:tabs>
    </w:pPr>
    <w:rPr>
      <w:b/>
    </w:rPr>
  </w:style>
  <w:style w:type="paragraph" w:customStyle="1" w:styleId="Style1wsquestionaLeft18ptHanging22pt">
    <w:name w:val="Style 1ws question (a) + Left:  18 pt Hanging:  22 pt"/>
    <w:basedOn w:val="1wsquestiona"/>
    <w:autoRedefine/>
    <w:rsid w:val="005853C9"/>
    <w:rPr>
      <w:rFonts w:cs="Times New Roman"/>
      <w:szCs w:val="20"/>
    </w:rPr>
  </w:style>
  <w:style w:type="paragraph" w:customStyle="1" w:styleId="BodyText31">
    <w:name w:val="Body Text 31"/>
    <w:basedOn w:val="Heading3"/>
    <w:rsid w:val="00793C08"/>
    <w:pPr>
      <w:spacing w:before="120"/>
      <w:outlineLvl w:val="9"/>
    </w:pPr>
    <w:rPr>
      <w:rFonts w:cs="Times New Roman"/>
      <w:b w:val="0"/>
      <w:bCs w:val="0"/>
      <w:sz w:val="20"/>
      <w:szCs w:val="20"/>
      <w:lang w:val="en-AU"/>
    </w:rPr>
  </w:style>
  <w:style w:type="paragraph" w:customStyle="1" w:styleId="Answer2">
    <w:name w:val="Answer2"/>
    <w:basedOn w:val="Normal"/>
    <w:rsid w:val="00793C08"/>
    <w:pPr>
      <w:tabs>
        <w:tab w:val="left" w:pos="284"/>
        <w:tab w:val="left" w:pos="567"/>
      </w:tabs>
      <w:overflowPunct w:val="0"/>
      <w:adjustRightInd w:val="0"/>
      <w:ind w:left="568" w:hanging="284"/>
      <w:textAlignment w:val="baseline"/>
    </w:pPr>
    <w:rPr>
      <w:szCs w:val="20"/>
      <w:lang w:val="en-AU"/>
    </w:rPr>
  </w:style>
  <w:style w:type="paragraph" w:customStyle="1" w:styleId="Answer3">
    <w:name w:val="Answer3"/>
    <w:basedOn w:val="Answer1line"/>
    <w:next w:val="Answer2"/>
    <w:rsid w:val="00793C08"/>
    <w:pPr>
      <w:overflowPunct w:val="0"/>
      <w:adjustRightInd w:val="0"/>
      <w:ind w:left="567" w:hanging="567"/>
      <w:textAlignment w:val="baseline"/>
    </w:pPr>
  </w:style>
  <w:style w:type="paragraph" w:customStyle="1" w:styleId="Style0AheadingfirstBefore32pt">
    <w:name w:val="Style 0A heading first + Before:  32 pt"/>
    <w:basedOn w:val="0Aheadingfirst"/>
    <w:link w:val="Style0AheadingfirstBefore32ptChar"/>
    <w:rsid w:val="006D655D"/>
    <w:pPr>
      <w:spacing w:before="660"/>
    </w:pPr>
    <w:rPr>
      <w:rFonts w:cs="Times New Roman"/>
      <w:bCs/>
      <w:szCs w:val="20"/>
    </w:rPr>
  </w:style>
  <w:style w:type="paragraph" w:customStyle="1" w:styleId="StyleStyle0AheadingfirstBefore32ptArialBlack">
    <w:name w:val="Style Style 0A heading first + Before:  32 pt + Arial Black"/>
    <w:basedOn w:val="Style0AheadingfirstBefore32pt"/>
    <w:link w:val="StyleStyle0AheadingfirstBefore32ptArialBlackChar"/>
    <w:rsid w:val="00185665"/>
    <w:pPr>
      <w:spacing w:before="520"/>
    </w:pPr>
  </w:style>
  <w:style w:type="character" w:customStyle="1" w:styleId="0AheadingChar">
    <w:name w:val="0A heading Char"/>
    <w:basedOn w:val="DefaultParagraphFont"/>
    <w:link w:val="0Aheading"/>
    <w:rsid w:val="00823566"/>
    <w:rPr>
      <w:rFonts w:ascii="Arial" w:hAnsi="Arial" w:cs="VAGRoundedLT-Black"/>
      <w:b/>
      <w:color w:val="000000"/>
      <w:spacing w:val="16"/>
      <w:sz w:val="62"/>
      <w:szCs w:val="62"/>
      <w:lang w:val="en-AU" w:eastAsia="en-US" w:bidi="ar-SA"/>
    </w:rPr>
  </w:style>
  <w:style w:type="character" w:customStyle="1" w:styleId="0AheadingfirstChar">
    <w:name w:val="0A heading first Char"/>
    <w:basedOn w:val="0AheadingChar"/>
    <w:link w:val="0Aheadingfirst"/>
    <w:rsid w:val="00F25FC5"/>
    <w:rPr>
      <w:rFonts w:ascii="Arial Black" w:hAnsi="Arial Black" w:cs="VAGRoundedLT-Black"/>
      <w:b/>
      <w:color w:val="000000"/>
      <w:spacing w:val="16"/>
      <w:sz w:val="62"/>
      <w:szCs w:val="62"/>
      <w:lang w:val="en-AU" w:eastAsia="en-US" w:bidi="ar-SA"/>
    </w:rPr>
  </w:style>
  <w:style w:type="character" w:customStyle="1" w:styleId="Style0AheadingfirstBefore32ptChar">
    <w:name w:val="Style 0A heading first + Before:  32 pt Char"/>
    <w:basedOn w:val="0AheadingfirstChar"/>
    <w:link w:val="Style0AheadingfirstBefore32pt"/>
    <w:rsid w:val="00823566"/>
    <w:rPr>
      <w:rFonts w:ascii="Arial Black" w:hAnsi="Arial Black" w:cs="VAGRoundedLT-Black"/>
      <w:b/>
      <w:bCs/>
      <w:color w:val="000000"/>
      <w:spacing w:val="16"/>
      <w:sz w:val="62"/>
      <w:szCs w:val="62"/>
      <w:lang w:val="en-AU" w:eastAsia="en-US" w:bidi="ar-SA"/>
    </w:rPr>
  </w:style>
  <w:style w:type="character" w:customStyle="1" w:styleId="StyleStyle0AheadingfirstBefore32ptArialBlackChar">
    <w:name w:val="Style Style 0A heading first + Before:  32 pt + Arial Black Char"/>
    <w:basedOn w:val="Style0AheadingfirstBefore32ptChar"/>
    <w:link w:val="StyleStyle0AheadingfirstBefore32ptArialBlack"/>
    <w:rsid w:val="00185665"/>
    <w:rPr>
      <w:rFonts w:ascii="Arial Black" w:hAnsi="Arial Black" w:cs="VAGRoundedLT-Black"/>
      <w:b/>
      <w:bCs/>
      <w:color w:val="000000"/>
      <w:spacing w:val="16"/>
      <w:sz w:val="62"/>
      <w:szCs w:val="62"/>
      <w:lang w:val="en-AU" w:eastAsia="en-US" w:bidi="ar-SA"/>
    </w:rPr>
  </w:style>
  <w:style w:type="paragraph" w:customStyle="1" w:styleId="Style0AheadingfirstBefore33pt">
    <w:name w:val="Style 0A heading first + Before:  33 pt"/>
    <w:basedOn w:val="0Aheadingfirst"/>
    <w:rsid w:val="00570464"/>
    <w:pPr>
      <w:spacing w:before="560"/>
    </w:pPr>
    <w:rPr>
      <w:rFonts w:cs="Times New Roman"/>
      <w:bCs/>
      <w:szCs w:val="20"/>
    </w:rPr>
  </w:style>
  <w:style w:type="character" w:customStyle="1" w:styleId="symbol">
    <w:name w:val="symbol"/>
    <w:basedOn w:val="DefaultParagraphFont"/>
    <w:rsid w:val="007150BE"/>
    <w:rPr>
      <w:rFonts w:ascii="Times New Roman" w:hAnsi="Times New Roman" w:cs="Times New Roman"/>
      <w:vertAlign w:val="baseline"/>
    </w:rPr>
  </w:style>
  <w:style w:type="paragraph" w:customStyle="1" w:styleId="worksheetreversetitle">
    <w:name w:val="worksheet reverse title"/>
    <w:rsid w:val="00EF6F9E"/>
    <w:pPr>
      <w:jc w:val="center"/>
    </w:pPr>
    <w:rPr>
      <w:rFonts w:ascii="Arial" w:hAnsi="Arial" w:cs="Arial"/>
      <w:i/>
      <w:color w:val="FFFFFF"/>
      <w:sz w:val="14"/>
      <w:szCs w:val="14"/>
      <w:lang w:val="en-GB" w:eastAsia="en-US"/>
    </w:rPr>
  </w:style>
  <w:style w:type="character" w:styleId="CommentReference">
    <w:name w:val="annotation reference"/>
    <w:basedOn w:val="DefaultParagraphFont"/>
    <w:rsid w:val="00933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F53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52A"/>
    <w:rPr>
      <w:lang w:val="en-US" w:eastAsia="en-US" w:bidi="ar-SA"/>
    </w:rPr>
  </w:style>
  <w:style w:type="paragraph" w:customStyle="1" w:styleId="Bodytext4indent">
    <w:name w:val="Body text 4 indent"/>
    <w:basedOn w:val="Normal"/>
    <w:rsid w:val="00EF352A"/>
    <w:pPr>
      <w:overflowPunct w:val="0"/>
      <w:adjustRightInd w:val="0"/>
      <w:ind w:firstLine="720"/>
      <w:textAlignment w:val="baseline"/>
    </w:pPr>
    <w:rPr>
      <w:szCs w:val="20"/>
      <w:lang w:val="en-AU"/>
    </w:rPr>
  </w:style>
  <w:style w:type="paragraph" w:customStyle="1" w:styleId="Bodytext3a">
    <w:name w:val="Body text 3a"/>
    <w:basedOn w:val="Normal"/>
    <w:rsid w:val="00091E3B"/>
    <w:pPr>
      <w:keepNext/>
      <w:overflowPunct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semiHidden/>
    <w:rsid w:val="00FD7109"/>
    <w:pPr>
      <w:spacing w:after="0" w:line="240" w:lineRule="auto"/>
    </w:pPr>
    <w:rPr>
      <w:b/>
      <w:bCs/>
    </w:rPr>
  </w:style>
  <w:style w:type="paragraph" w:styleId="BalloonText">
    <w:name w:val="Balloon Text"/>
    <w:basedOn w:val="Normal"/>
    <w:semiHidden/>
    <w:rsid w:val="00FD7109"/>
    <w:rPr>
      <w:rFonts w:ascii="Tahoma" w:hAnsi="Tahoma" w:cs="Tahoma"/>
      <w:sz w:val="16"/>
      <w:szCs w:val="16"/>
    </w:rPr>
  </w:style>
  <w:style w:type="character" w:customStyle="1" w:styleId="1wsmainbodyfulloutChar">
    <w:name w:val="1ws main body full out Char"/>
    <w:basedOn w:val="DefaultParagraphFont"/>
    <w:link w:val="1wsmainbodyfullout"/>
    <w:rsid w:val="00712F30"/>
    <w:rPr>
      <w:rFonts w:cs="RotisSemiSerif"/>
      <w:color w:val="000000"/>
      <w:sz w:val="23"/>
      <w:szCs w:val="23"/>
      <w:lang w:val="en-GB" w:eastAsia="en-US" w:bidi="ar-SA"/>
    </w:rPr>
  </w:style>
  <w:style w:type="paragraph" w:customStyle="1" w:styleId="answerLeft">
    <w:name w:val="answer Left"/>
    <w:basedOn w:val="Answer1line"/>
    <w:rsid w:val="00507A78"/>
    <w:pPr>
      <w:spacing w:line="240" w:lineRule="auto"/>
    </w:pPr>
  </w:style>
  <w:style w:type="paragraph" w:customStyle="1" w:styleId="AnswerCenter">
    <w:name w:val="Answer Center"/>
    <w:basedOn w:val="answerLeft"/>
    <w:rsid w:val="00507A78"/>
    <w:pPr>
      <w:jc w:val="center"/>
    </w:pPr>
  </w:style>
  <w:style w:type="paragraph" w:customStyle="1" w:styleId="Answer">
    <w:name w:val="Answer"/>
    <w:basedOn w:val="answerLeft"/>
    <w:rsid w:val="008A422D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53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5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5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5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7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7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17547"/>
  </w:style>
  <w:style w:type="paragraph" w:customStyle="1" w:styleId="NoParagraphStyle">
    <w:name w:val="[No Paragraph Style]"/>
    <w:rsid w:val="005A6F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5A6F2F"/>
  </w:style>
  <w:style w:type="character" w:customStyle="1" w:styleId="BOLDROTIS">
    <w:name w:val="•BOLD ROTIS"/>
    <w:rsid w:val="005A6F2F"/>
    <w:rPr>
      <w:rFonts w:ascii="AgfaRotisSemisansExtraBold" w:hAnsi="AgfaRotisSemisansExtraBold" w:cs="AgfaRotisSemisansExtraBold"/>
      <w:b/>
      <w:bCs/>
      <w:color w:val="000000"/>
    </w:rPr>
  </w:style>
  <w:style w:type="paragraph" w:customStyle="1" w:styleId="CAPTION">
    <w:name w:val="•CAPTION"/>
    <w:basedOn w:val="NoParagraphStyle"/>
    <w:rsid w:val="005A6F2F"/>
    <w:pPr>
      <w:tabs>
        <w:tab w:val="left" w:pos="240"/>
      </w:tabs>
      <w:suppressAutoHyphens/>
      <w:spacing w:line="230" w:lineRule="atLeast"/>
      <w:ind w:left="240" w:hanging="240"/>
    </w:pPr>
    <w:rPr>
      <w:rFonts w:ascii="StoneSansITC-Medium" w:hAnsi="StoneSansITC-Medium" w:cs="StoneSansITC-Medium"/>
      <w:sz w:val="19"/>
      <w:szCs w:val="19"/>
    </w:rPr>
  </w:style>
  <w:style w:type="paragraph" w:customStyle="1" w:styleId="TABLETEXTLEFT">
    <w:name w:val="•TABLE TEXT LEFT"/>
    <w:basedOn w:val="NoParagraphStyle"/>
    <w:rsid w:val="00D40338"/>
    <w:pPr>
      <w:suppressAutoHyphens/>
      <w:spacing w:line="240" w:lineRule="atLeast"/>
    </w:pPr>
    <w:rPr>
      <w:rFonts w:ascii="Arial" w:hAnsi="Arial" w:cs="StoneSansITC-Medium"/>
      <w:sz w:val="20"/>
      <w:szCs w:val="20"/>
    </w:rPr>
  </w:style>
  <w:style w:type="paragraph" w:customStyle="1" w:styleId="TABLEHEADWHITELEFT">
    <w:name w:val="•TABLE HEAD WHITE LEFT"/>
    <w:basedOn w:val="TABLETEXTLEFT"/>
    <w:rsid w:val="006E4F96"/>
    <w:rPr>
      <w:rFonts w:cs="StoneSansITC-Bold"/>
      <w:b/>
      <w:bCs/>
      <w:color w:val="FFFFFF"/>
    </w:rPr>
  </w:style>
  <w:style w:type="paragraph" w:customStyle="1" w:styleId="TABLEHEADWHITECENTRE">
    <w:name w:val="•TABLE HEAD WHITE CENTRE"/>
    <w:rsid w:val="006E4F96"/>
    <w:pPr>
      <w:jc w:val="center"/>
    </w:pPr>
    <w:rPr>
      <w:rFonts w:ascii="Arial" w:hAnsi="Arial" w:cs="StoneSansITC-Bold"/>
      <w:b/>
      <w:bCs/>
      <w:color w:val="FFFFFF"/>
      <w:lang w:val="en-GB" w:eastAsia="en-US"/>
    </w:rPr>
  </w:style>
  <w:style w:type="paragraph" w:customStyle="1" w:styleId="TABLETEXTCENTRE">
    <w:name w:val="•TABLE TEXT CENTRE"/>
    <w:basedOn w:val="TABLETEXTLEFT"/>
    <w:rsid w:val="00B926B0"/>
    <w:pPr>
      <w:jc w:val="center"/>
    </w:pPr>
  </w:style>
  <w:style w:type="paragraph" w:customStyle="1" w:styleId="YOUWILLNEEDbody">
    <w:name w:val="•YOU WILL NEED body"/>
    <w:basedOn w:val="NoParagraphStyle"/>
    <w:rsid w:val="005A6F2F"/>
    <w:pPr>
      <w:tabs>
        <w:tab w:val="left" w:pos="240"/>
      </w:tabs>
      <w:suppressAutoHyphens/>
      <w:spacing w:line="270" w:lineRule="atLeast"/>
      <w:ind w:left="240" w:hanging="240"/>
    </w:pPr>
    <w:rPr>
      <w:rFonts w:ascii="AgfaRotisSemisans" w:hAnsi="AgfaRotisSemisans" w:cs="AgfaRotisSemisans"/>
      <w:sz w:val="23"/>
      <w:szCs w:val="23"/>
    </w:rPr>
  </w:style>
  <w:style w:type="paragraph" w:customStyle="1" w:styleId="YOUWILLNEEDHEAD">
    <w:name w:val="•YOU WILL NEED HEAD"/>
    <w:basedOn w:val="NoParagraphStyle"/>
    <w:rsid w:val="005A6F2F"/>
    <w:pPr>
      <w:keepNext/>
      <w:tabs>
        <w:tab w:val="left" w:pos="240"/>
      </w:tabs>
      <w:suppressAutoHyphens/>
      <w:spacing w:before="120" w:line="300" w:lineRule="atLeast"/>
    </w:pPr>
    <w:rPr>
      <w:rFonts w:ascii="ChallengeBoldPlain" w:hAnsi="ChallengeBoldPlain" w:cs="ChallengeBoldPlain"/>
      <w:sz w:val="26"/>
      <w:szCs w:val="26"/>
    </w:rPr>
  </w:style>
  <w:style w:type="paragraph" w:customStyle="1" w:styleId="YouwillneedHEADAFTERB">
    <w:name w:val="•You will need HEAD AFTER B"/>
    <w:basedOn w:val="YOUWILLNEEDHEAD"/>
    <w:rsid w:val="005A6F2F"/>
    <w:pPr>
      <w:spacing w:before="0"/>
    </w:pPr>
  </w:style>
  <w:style w:type="paragraph" w:customStyle="1" w:styleId="0Aheading">
    <w:name w:val="0A heading"/>
    <w:link w:val="0AheadingChar"/>
    <w:rsid w:val="006668B9"/>
    <w:pPr>
      <w:tabs>
        <w:tab w:val="left" w:pos="360"/>
      </w:tabs>
      <w:suppressAutoHyphens/>
      <w:spacing w:before="180" w:line="600" w:lineRule="atLeast"/>
      <w:textAlignment w:val="baseline"/>
    </w:pPr>
    <w:rPr>
      <w:rFonts w:ascii="Arial" w:hAnsi="Arial" w:cs="VAGRoundedLT-Black"/>
      <w:b/>
      <w:color w:val="000000"/>
      <w:spacing w:val="16"/>
      <w:sz w:val="62"/>
      <w:szCs w:val="62"/>
      <w:lang w:eastAsia="en-US"/>
    </w:rPr>
  </w:style>
  <w:style w:type="paragraph" w:customStyle="1" w:styleId="0Bhead">
    <w:name w:val="0B head"/>
    <w:basedOn w:val="NoParagraphStyle"/>
    <w:rsid w:val="005A6F2F"/>
    <w:pPr>
      <w:keepNext/>
      <w:suppressAutoHyphens/>
      <w:spacing w:before="240" w:after="60" w:line="320" w:lineRule="atLeast"/>
    </w:pPr>
    <w:rPr>
      <w:rFonts w:ascii="LucidaSans-Bold" w:hAnsi="LucidaSans-Bold" w:cs="LucidaSans-Bold"/>
      <w:b/>
      <w:bCs/>
      <w:sz w:val="28"/>
      <w:szCs w:val="28"/>
    </w:rPr>
  </w:style>
  <w:style w:type="paragraph" w:customStyle="1" w:styleId="0Cheading">
    <w:name w:val="0C heading"/>
    <w:basedOn w:val="NoParagraphStyle"/>
    <w:rsid w:val="005A6F2F"/>
    <w:pPr>
      <w:keepNext/>
      <w:suppressAutoHyphens/>
      <w:spacing w:before="300" w:after="60" w:line="280" w:lineRule="atLeast"/>
    </w:pPr>
    <w:rPr>
      <w:rFonts w:ascii="VAGRoundedLT-Black" w:hAnsi="VAGRoundedLT-Black" w:cs="VAGRoundedLT-Black"/>
      <w:caps/>
      <w:spacing w:val="7"/>
    </w:rPr>
  </w:style>
  <w:style w:type="paragraph" w:customStyle="1" w:styleId="1wsquestions">
    <w:name w:val="1ws questions"/>
    <w:rsid w:val="00C12C8B"/>
    <w:pPr>
      <w:tabs>
        <w:tab w:val="right" w:leader="dot" w:pos="4580"/>
      </w:tabs>
      <w:suppressAutoHyphens/>
      <w:spacing w:after="60" w:line="280" w:lineRule="exact"/>
      <w:ind w:left="360" w:hanging="360"/>
    </w:pPr>
    <w:rPr>
      <w:rFonts w:cs="AgfaRotisSemiSerif"/>
      <w:color w:val="000000"/>
      <w:sz w:val="23"/>
      <w:szCs w:val="23"/>
      <w:lang w:val="en-GB" w:eastAsia="en-US"/>
    </w:rPr>
  </w:style>
  <w:style w:type="paragraph" w:customStyle="1" w:styleId="1wsbullet">
    <w:name w:val="1ws bullet"/>
    <w:basedOn w:val="1wsquestions"/>
    <w:rsid w:val="005A6F2F"/>
  </w:style>
  <w:style w:type="paragraph" w:customStyle="1" w:styleId="1wsmainbodyfullout">
    <w:name w:val="1ws main body full out"/>
    <w:link w:val="1wsmainbodyfulloutChar"/>
    <w:rsid w:val="006D644D"/>
    <w:pPr>
      <w:suppressAutoHyphens/>
      <w:spacing w:after="60" w:line="280" w:lineRule="exact"/>
    </w:pPr>
    <w:rPr>
      <w:rFonts w:cs="RotisSemiSerif"/>
      <w:color w:val="000000"/>
      <w:sz w:val="23"/>
      <w:szCs w:val="23"/>
      <w:lang w:val="en-GB" w:eastAsia="en-US"/>
    </w:rPr>
  </w:style>
  <w:style w:type="paragraph" w:customStyle="1" w:styleId="1wsmainbodydrop">
    <w:name w:val="1ws main body drop"/>
    <w:basedOn w:val="1wsmainbodyfullout"/>
    <w:rsid w:val="005A6F2F"/>
  </w:style>
  <w:style w:type="paragraph" w:customStyle="1" w:styleId="1wsmainbodyindent">
    <w:name w:val="1ws main body indent"/>
    <w:basedOn w:val="1wsmainbodyfullout"/>
    <w:rsid w:val="005A6F2F"/>
    <w:pPr>
      <w:ind w:firstLine="360"/>
    </w:pPr>
  </w:style>
  <w:style w:type="character" w:customStyle="1" w:styleId="1wsquestionnumbers">
    <w:name w:val="1ws question numbers"/>
    <w:rsid w:val="005A6F2F"/>
    <w:rPr>
      <w:rFonts w:ascii="LucidaSans-Bold" w:hAnsi="LucidaSans-Bold" w:cs="LucidaSans-Bold"/>
      <w:b/>
      <w:bCs/>
      <w:color w:val="000000"/>
      <w:spacing w:val="-18"/>
      <w:sz w:val="24"/>
      <w:szCs w:val="24"/>
    </w:rPr>
  </w:style>
  <w:style w:type="paragraph" w:customStyle="1" w:styleId="1wsquestionsdoubledigit">
    <w:name w:val="1ws questions double digit"/>
    <w:basedOn w:val="1wsquestions"/>
    <w:rsid w:val="005A6F2F"/>
    <w:pPr>
      <w:ind w:left="480" w:hanging="480"/>
    </w:pPr>
  </w:style>
  <w:style w:type="paragraph" w:customStyle="1" w:styleId="1wssummingupbody">
    <w:name w:val="1ws summing up body"/>
    <w:basedOn w:val="1wsmainbodyfullout"/>
    <w:rsid w:val="005A6F2F"/>
    <w:pPr>
      <w:spacing w:after="180" w:line="340" w:lineRule="atLeast"/>
      <w:ind w:left="480" w:hanging="480"/>
    </w:pPr>
  </w:style>
  <w:style w:type="paragraph" w:customStyle="1" w:styleId="3Crosswordsubheads">
    <w:name w:val="3Crossword subheads"/>
    <w:basedOn w:val="NoParagraphStyle"/>
    <w:rsid w:val="005A6F2F"/>
    <w:pPr>
      <w:tabs>
        <w:tab w:val="right" w:pos="240"/>
        <w:tab w:val="left" w:pos="300"/>
        <w:tab w:val="right" w:pos="10140"/>
      </w:tabs>
      <w:spacing w:before="120"/>
    </w:pPr>
    <w:rPr>
      <w:rFonts w:ascii="VAGRoundedLT-Black" w:hAnsi="VAGRoundedLT-Black" w:cs="VAGRoundedLT-Black"/>
      <w:caps/>
      <w:spacing w:val="10"/>
    </w:rPr>
  </w:style>
  <w:style w:type="character" w:customStyle="1" w:styleId="6ptforleaders">
    <w:name w:val="6pt for leaders"/>
    <w:rsid w:val="005A6F2F"/>
    <w:rPr>
      <w:rFonts w:ascii="RotisSemiSerif" w:hAnsi="RotisSemiSerif" w:cs="RotisSemiSerif"/>
      <w:spacing w:val="0"/>
      <w:sz w:val="12"/>
      <w:szCs w:val="12"/>
    </w:rPr>
  </w:style>
  <w:style w:type="paragraph" w:customStyle="1" w:styleId="worksheetnumber">
    <w:name w:val="worksheet number"/>
    <w:basedOn w:val="NoParagraphStyle"/>
    <w:rsid w:val="005A6F2F"/>
    <w:pPr>
      <w:suppressAutoHyphens/>
      <w:spacing w:after="113" w:line="280" w:lineRule="atLeast"/>
      <w:jc w:val="right"/>
    </w:pPr>
    <w:rPr>
      <w:rFonts w:ascii="VAGRoundedLT-Black" w:hAnsi="VAGRoundedLT-Black" w:cs="VAGRoundedLT-Black"/>
      <w:spacing w:val="14"/>
    </w:rPr>
  </w:style>
  <w:style w:type="paragraph" w:customStyle="1" w:styleId="Chaptertitle">
    <w:name w:val="Chapter title"/>
    <w:rsid w:val="0035596E"/>
    <w:rPr>
      <w:rFonts w:ascii="Arial" w:hAnsi="Arial" w:cs="Arial"/>
      <w:b/>
      <w:sz w:val="18"/>
      <w:szCs w:val="18"/>
      <w:lang w:val="en-US" w:eastAsia="en-US"/>
    </w:rPr>
  </w:style>
  <w:style w:type="paragraph" w:customStyle="1" w:styleId="Worksheetnumber12pt">
    <w:name w:val="Worksheet number 12pt"/>
    <w:rsid w:val="00E85106"/>
    <w:pPr>
      <w:jc w:val="center"/>
    </w:pPr>
    <w:rPr>
      <w:rFonts w:ascii="Arial" w:hAnsi="Arial" w:cs="Arial"/>
      <w:b/>
      <w:color w:val="FFFFFF"/>
      <w:sz w:val="24"/>
      <w:szCs w:val="24"/>
      <w:lang w:val="en-US" w:eastAsia="en-US"/>
    </w:rPr>
  </w:style>
  <w:style w:type="paragraph" w:customStyle="1" w:styleId="Worksheetnumber9pt">
    <w:name w:val="Worksheet number 9pt"/>
    <w:basedOn w:val="Worksheetnumber12pt"/>
    <w:rsid w:val="003224C3"/>
    <w:rPr>
      <w:sz w:val="18"/>
    </w:rPr>
  </w:style>
  <w:style w:type="paragraph" w:customStyle="1" w:styleId="Worksheetdate">
    <w:name w:val="Worksheet date"/>
    <w:rsid w:val="00D61492"/>
    <w:pPr>
      <w:tabs>
        <w:tab w:val="left" w:leader="dot" w:pos="5260"/>
        <w:tab w:val="left" w:leader="dot" w:pos="7900"/>
        <w:tab w:val="left" w:leader="dot" w:pos="9540"/>
      </w:tabs>
    </w:pPr>
    <w:rPr>
      <w:rFonts w:ascii="Arial" w:hAnsi="Arial" w:cs="RotisSemiSerif"/>
      <w:color w:val="000000"/>
      <w:sz w:val="18"/>
      <w:szCs w:val="23"/>
      <w:lang w:val="en-GB" w:eastAsia="en-US"/>
    </w:rPr>
  </w:style>
  <w:style w:type="paragraph" w:customStyle="1" w:styleId="0Aheadingfirst">
    <w:name w:val="0A heading first"/>
    <w:basedOn w:val="0Aheading"/>
    <w:link w:val="0AheadingfirstChar"/>
    <w:rsid w:val="00F25FC5"/>
    <w:pPr>
      <w:spacing w:before="520"/>
    </w:pPr>
    <w:rPr>
      <w:rFonts w:ascii="Arial Black" w:hAnsi="Arial Black"/>
    </w:rPr>
  </w:style>
  <w:style w:type="paragraph" w:customStyle="1" w:styleId="StyleWorksheetdateBefore13pt">
    <w:name w:val="Style Worksheet date + Before:  13 pt"/>
    <w:basedOn w:val="Worksheetdate"/>
    <w:rsid w:val="002E50D3"/>
    <w:pPr>
      <w:spacing w:before="260"/>
    </w:pPr>
    <w:rPr>
      <w:rFonts w:cs="Times New Roman"/>
      <w:szCs w:val="20"/>
    </w:rPr>
  </w:style>
  <w:style w:type="paragraph" w:customStyle="1" w:styleId="StyleStyleWorksheetdateBefore13ptAfter12pt">
    <w:name w:val="Style Style Worksheet date + Before:  13 pt + After:  12 pt"/>
    <w:basedOn w:val="StyleWorksheetdateBefore13pt"/>
    <w:rsid w:val="002E50D3"/>
    <w:pPr>
      <w:spacing w:after="240"/>
    </w:pPr>
  </w:style>
  <w:style w:type="paragraph" w:customStyle="1" w:styleId="1wsleader">
    <w:name w:val="1ws leader"/>
    <w:basedOn w:val="1wsquestions"/>
    <w:rsid w:val="00050297"/>
    <w:pPr>
      <w:tabs>
        <w:tab w:val="clear" w:pos="4580"/>
        <w:tab w:val="right" w:leader="dot" w:pos="9540"/>
      </w:tabs>
      <w:ind w:firstLine="0"/>
    </w:pPr>
  </w:style>
  <w:style w:type="paragraph" w:customStyle="1" w:styleId="1wsquestiona">
    <w:name w:val="1ws question (a)"/>
    <w:basedOn w:val="1wsquestions"/>
    <w:rsid w:val="005853C9"/>
    <w:pPr>
      <w:tabs>
        <w:tab w:val="clear" w:pos="4580"/>
        <w:tab w:val="left" w:pos="500"/>
      </w:tabs>
      <w:ind w:left="800" w:hanging="440"/>
    </w:pPr>
  </w:style>
  <w:style w:type="paragraph" w:customStyle="1" w:styleId="1wsquestionaleader">
    <w:name w:val="1ws question (a) leader"/>
    <w:basedOn w:val="1wsquestiona"/>
    <w:rsid w:val="005853C9"/>
    <w:pPr>
      <w:tabs>
        <w:tab w:val="clear" w:pos="500"/>
        <w:tab w:val="right" w:leader="dot" w:pos="9540"/>
      </w:tabs>
    </w:pPr>
  </w:style>
  <w:style w:type="paragraph" w:customStyle="1" w:styleId="Tablebody">
    <w:name w:val="Table body"/>
    <w:rsid w:val="00892F01"/>
    <w:pPr>
      <w:jc w:val="center"/>
    </w:pPr>
    <w:rPr>
      <w:rFonts w:ascii="Arial" w:hAnsi="Arial" w:cs="Arial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rsid w:val="0056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wsquestionsindent">
    <w:name w:val="1ws questions indent"/>
    <w:basedOn w:val="1wsquestions"/>
    <w:rsid w:val="00F302BF"/>
    <w:pPr>
      <w:ind w:firstLine="0"/>
    </w:pPr>
  </w:style>
  <w:style w:type="paragraph" w:customStyle="1" w:styleId="Answer1line">
    <w:name w:val="Answer 1+ line"/>
    <w:basedOn w:val="Normal"/>
    <w:rsid w:val="00507A78"/>
    <w:pPr>
      <w:tabs>
        <w:tab w:val="left" w:pos="284"/>
        <w:tab w:val="left" w:pos="567"/>
      </w:tabs>
      <w:spacing w:line="340" w:lineRule="exact"/>
    </w:pPr>
    <w:rPr>
      <w:rFonts w:ascii="Arial" w:hAnsi="Arial"/>
      <w:color w:val="000000"/>
      <w:sz w:val="21"/>
      <w:szCs w:val="21"/>
      <w:lang w:val="en-AU"/>
    </w:rPr>
  </w:style>
  <w:style w:type="paragraph" w:customStyle="1" w:styleId="MTDisplayEquation">
    <w:name w:val="MTDisplayEquation"/>
    <w:basedOn w:val="Normal"/>
    <w:next w:val="Normal"/>
    <w:rsid w:val="007B6DFA"/>
    <w:pPr>
      <w:tabs>
        <w:tab w:val="center" w:pos="4760"/>
        <w:tab w:val="right" w:pos="9540"/>
      </w:tabs>
    </w:pPr>
    <w:rPr>
      <w:b/>
    </w:rPr>
  </w:style>
  <w:style w:type="paragraph" w:customStyle="1" w:styleId="Style1wsquestionaLeft18ptHanging22pt">
    <w:name w:val="Style 1ws question (a) + Left:  18 pt Hanging:  22 pt"/>
    <w:basedOn w:val="1wsquestiona"/>
    <w:autoRedefine/>
    <w:rsid w:val="005853C9"/>
    <w:rPr>
      <w:rFonts w:cs="Times New Roman"/>
      <w:szCs w:val="20"/>
    </w:rPr>
  </w:style>
  <w:style w:type="paragraph" w:customStyle="1" w:styleId="BodyText31">
    <w:name w:val="Body Text 31"/>
    <w:basedOn w:val="Heading3"/>
    <w:rsid w:val="00793C08"/>
    <w:pPr>
      <w:spacing w:before="120"/>
      <w:outlineLvl w:val="9"/>
    </w:pPr>
    <w:rPr>
      <w:rFonts w:cs="Times New Roman"/>
      <w:b w:val="0"/>
      <w:bCs w:val="0"/>
      <w:sz w:val="20"/>
      <w:szCs w:val="20"/>
      <w:lang w:val="en-AU"/>
    </w:rPr>
  </w:style>
  <w:style w:type="paragraph" w:customStyle="1" w:styleId="Answer2">
    <w:name w:val="Answer2"/>
    <w:basedOn w:val="Normal"/>
    <w:rsid w:val="00793C08"/>
    <w:pPr>
      <w:tabs>
        <w:tab w:val="left" w:pos="284"/>
        <w:tab w:val="left" w:pos="567"/>
      </w:tabs>
      <w:overflowPunct w:val="0"/>
      <w:adjustRightInd w:val="0"/>
      <w:ind w:left="568" w:hanging="284"/>
      <w:textAlignment w:val="baseline"/>
    </w:pPr>
    <w:rPr>
      <w:szCs w:val="20"/>
      <w:lang w:val="en-AU"/>
    </w:rPr>
  </w:style>
  <w:style w:type="paragraph" w:customStyle="1" w:styleId="Answer3">
    <w:name w:val="Answer3"/>
    <w:basedOn w:val="Answer1line"/>
    <w:next w:val="Answer2"/>
    <w:rsid w:val="00793C08"/>
    <w:pPr>
      <w:overflowPunct w:val="0"/>
      <w:adjustRightInd w:val="0"/>
      <w:ind w:left="567" w:hanging="567"/>
      <w:textAlignment w:val="baseline"/>
    </w:pPr>
  </w:style>
  <w:style w:type="paragraph" w:customStyle="1" w:styleId="Style0AheadingfirstBefore32pt">
    <w:name w:val="Style 0A heading first + Before:  32 pt"/>
    <w:basedOn w:val="0Aheadingfirst"/>
    <w:link w:val="Style0AheadingfirstBefore32ptChar"/>
    <w:rsid w:val="006D655D"/>
    <w:pPr>
      <w:spacing w:before="660"/>
    </w:pPr>
    <w:rPr>
      <w:rFonts w:cs="Times New Roman"/>
      <w:bCs/>
      <w:szCs w:val="20"/>
    </w:rPr>
  </w:style>
  <w:style w:type="paragraph" w:customStyle="1" w:styleId="StyleStyle0AheadingfirstBefore32ptArialBlack">
    <w:name w:val="Style Style 0A heading first + Before:  32 pt + Arial Black"/>
    <w:basedOn w:val="Style0AheadingfirstBefore32pt"/>
    <w:link w:val="StyleStyle0AheadingfirstBefore32ptArialBlackChar"/>
    <w:rsid w:val="00185665"/>
    <w:pPr>
      <w:spacing w:before="520"/>
    </w:pPr>
  </w:style>
  <w:style w:type="character" w:customStyle="1" w:styleId="0AheadingChar">
    <w:name w:val="0A heading Char"/>
    <w:basedOn w:val="DefaultParagraphFont"/>
    <w:link w:val="0Aheading"/>
    <w:rsid w:val="00823566"/>
    <w:rPr>
      <w:rFonts w:ascii="Arial" w:hAnsi="Arial" w:cs="VAGRoundedLT-Black"/>
      <w:b/>
      <w:color w:val="000000"/>
      <w:spacing w:val="16"/>
      <w:sz w:val="62"/>
      <w:szCs w:val="62"/>
      <w:lang w:val="en-AU" w:eastAsia="en-US" w:bidi="ar-SA"/>
    </w:rPr>
  </w:style>
  <w:style w:type="character" w:customStyle="1" w:styleId="0AheadingfirstChar">
    <w:name w:val="0A heading first Char"/>
    <w:basedOn w:val="0AheadingChar"/>
    <w:link w:val="0Aheadingfirst"/>
    <w:rsid w:val="00F25FC5"/>
    <w:rPr>
      <w:rFonts w:ascii="Arial Black" w:hAnsi="Arial Black" w:cs="VAGRoundedLT-Black"/>
      <w:b/>
      <w:color w:val="000000"/>
      <w:spacing w:val="16"/>
      <w:sz w:val="62"/>
      <w:szCs w:val="62"/>
      <w:lang w:val="en-AU" w:eastAsia="en-US" w:bidi="ar-SA"/>
    </w:rPr>
  </w:style>
  <w:style w:type="character" w:customStyle="1" w:styleId="Style0AheadingfirstBefore32ptChar">
    <w:name w:val="Style 0A heading first + Before:  32 pt Char"/>
    <w:basedOn w:val="0AheadingfirstChar"/>
    <w:link w:val="Style0AheadingfirstBefore32pt"/>
    <w:rsid w:val="00823566"/>
    <w:rPr>
      <w:rFonts w:ascii="Arial Black" w:hAnsi="Arial Black" w:cs="VAGRoundedLT-Black"/>
      <w:b/>
      <w:bCs/>
      <w:color w:val="000000"/>
      <w:spacing w:val="16"/>
      <w:sz w:val="62"/>
      <w:szCs w:val="62"/>
      <w:lang w:val="en-AU" w:eastAsia="en-US" w:bidi="ar-SA"/>
    </w:rPr>
  </w:style>
  <w:style w:type="character" w:customStyle="1" w:styleId="StyleStyle0AheadingfirstBefore32ptArialBlackChar">
    <w:name w:val="Style Style 0A heading first + Before:  32 pt + Arial Black Char"/>
    <w:basedOn w:val="Style0AheadingfirstBefore32ptChar"/>
    <w:link w:val="StyleStyle0AheadingfirstBefore32ptArialBlack"/>
    <w:rsid w:val="00185665"/>
    <w:rPr>
      <w:rFonts w:ascii="Arial Black" w:hAnsi="Arial Black" w:cs="VAGRoundedLT-Black"/>
      <w:b/>
      <w:bCs/>
      <w:color w:val="000000"/>
      <w:spacing w:val="16"/>
      <w:sz w:val="62"/>
      <w:szCs w:val="62"/>
      <w:lang w:val="en-AU" w:eastAsia="en-US" w:bidi="ar-SA"/>
    </w:rPr>
  </w:style>
  <w:style w:type="paragraph" w:customStyle="1" w:styleId="Style0AheadingfirstBefore33pt">
    <w:name w:val="Style 0A heading first + Before:  33 pt"/>
    <w:basedOn w:val="0Aheadingfirst"/>
    <w:rsid w:val="00570464"/>
    <w:pPr>
      <w:spacing w:before="560"/>
    </w:pPr>
    <w:rPr>
      <w:rFonts w:cs="Times New Roman"/>
      <w:bCs/>
      <w:szCs w:val="20"/>
    </w:rPr>
  </w:style>
  <w:style w:type="character" w:customStyle="1" w:styleId="symbol">
    <w:name w:val="symbol"/>
    <w:basedOn w:val="DefaultParagraphFont"/>
    <w:rsid w:val="007150BE"/>
    <w:rPr>
      <w:rFonts w:ascii="Times New Roman" w:hAnsi="Times New Roman" w:cs="Times New Roman"/>
      <w:vertAlign w:val="baseline"/>
    </w:rPr>
  </w:style>
  <w:style w:type="paragraph" w:customStyle="1" w:styleId="worksheetreversetitle">
    <w:name w:val="worksheet reverse title"/>
    <w:rsid w:val="00EF6F9E"/>
    <w:pPr>
      <w:jc w:val="center"/>
    </w:pPr>
    <w:rPr>
      <w:rFonts w:ascii="Arial" w:hAnsi="Arial" w:cs="Arial"/>
      <w:i/>
      <w:color w:val="FFFFFF"/>
      <w:sz w:val="14"/>
      <w:szCs w:val="14"/>
      <w:lang w:val="en-GB" w:eastAsia="en-US"/>
    </w:rPr>
  </w:style>
  <w:style w:type="character" w:styleId="CommentReference">
    <w:name w:val="annotation reference"/>
    <w:basedOn w:val="DefaultParagraphFont"/>
    <w:rsid w:val="00933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F53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52A"/>
    <w:rPr>
      <w:lang w:val="en-US" w:eastAsia="en-US" w:bidi="ar-SA"/>
    </w:rPr>
  </w:style>
  <w:style w:type="paragraph" w:customStyle="1" w:styleId="Bodytext4indent">
    <w:name w:val="Body text 4 indent"/>
    <w:basedOn w:val="Normal"/>
    <w:rsid w:val="00EF352A"/>
    <w:pPr>
      <w:overflowPunct w:val="0"/>
      <w:adjustRightInd w:val="0"/>
      <w:ind w:firstLine="720"/>
      <w:textAlignment w:val="baseline"/>
    </w:pPr>
    <w:rPr>
      <w:szCs w:val="20"/>
      <w:lang w:val="en-AU"/>
    </w:rPr>
  </w:style>
  <w:style w:type="paragraph" w:customStyle="1" w:styleId="Bodytext3a">
    <w:name w:val="Body text 3a"/>
    <w:basedOn w:val="Normal"/>
    <w:rsid w:val="00091E3B"/>
    <w:pPr>
      <w:keepNext/>
      <w:overflowPunct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semiHidden/>
    <w:rsid w:val="00FD7109"/>
    <w:pPr>
      <w:spacing w:after="0" w:line="240" w:lineRule="auto"/>
    </w:pPr>
    <w:rPr>
      <w:b/>
      <w:bCs/>
    </w:rPr>
  </w:style>
  <w:style w:type="paragraph" w:styleId="BalloonText">
    <w:name w:val="Balloon Text"/>
    <w:basedOn w:val="Normal"/>
    <w:semiHidden/>
    <w:rsid w:val="00FD7109"/>
    <w:rPr>
      <w:rFonts w:ascii="Tahoma" w:hAnsi="Tahoma" w:cs="Tahoma"/>
      <w:sz w:val="16"/>
      <w:szCs w:val="16"/>
    </w:rPr>
  </w:style>
  <w:style w:type="character" w:customStyle="1" w:styleId="1wsmainbodyfulloutChar">
    <w:name w:val="1ws main body full out Char"/>
    <w:basedOn w:val="DefaultParagraphFont"/>
    <w:link w:val="1wsmainbodyfullout"/>
    <w:rsid w:val="00712F30"/>
    <w:rPr>
      <w:rFonts w:cs="RotisSemiSerif"/>
      <w:color w:val="000000"/>
      <w:sz w:val="23"/>
      <w:szCs w:val="23"/>
      <w:lang w:val="en-GB" w:eastAsia="en-US" w:bidi="ar-SA"/>
    </w:rPr>
  </w:style>
  <w:style w:type="paragraph" w:customStyle="1" w:styleId="answerLeft">
    <w:name w:val="answer Left"/>
    <w:basedOn w:val="Answer1line"/>
    <w:rsid w:val="00507A78"/>
    <w:pPr>
      <w:spacing w:line="240" w:lineRule="auto"/>
    </w:pPr>
  </w:style>
  <w:style w:type="paragraph" w:customStyle="1" w:styleId="AnswerCenter">
    <w:name w:val="Answer Center"/>
    <w:basedOn w:val="answerLeft"/>
    <w:rsid w:val="00507A78"/>
    <w:pPr>
      <w:jc w:val="center"/>
    </w:pPr>
  </w:style>
  <w:style w:type="paragraph" w:customStyle="1" w:styleId="Answer">
    <w:name w:val="Answer"/>
    <w:basedOn w:val="answerLeft"/>
    <w:rsid w:val="008A422D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oleObject" Target="embeddings/oleObject6.bin"/><Relationship Id="rId21" Type="http://schemas.openxmlformats.org/officeDocument/2006/relationships/image" Target="media/image8.wmf"/><Relationship Id="rId22" Type="http://schemas.openxmlformats.org/officeDocument/2006/relationships/oleObject" Target="embeddings/oleObject7.bin"/><Relationship Id="rId23" Type="http://schemas.openxmlformats.org/officeDocument/2006/relationships/image" Target="media/image9.wmf"/><Relationship Id="rId24" Type="http://schemas.openxmlformats.org/officeDocument/2006/relationships/oleObject" Target="embeddings/oleObject8.bin"/><Relationship Id="rId25" Type="http://schemas.openxmlformats.org/officeDocument/2006/relationships/image" Target="media/image10.jpeg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jpeg"/><Relationship Id="rId17" Type="http://schemas.openxmlformats.org/officeDocument/2006/relationships/image" Target="media/image6.wmf"/><Relationship Id="rId18" Type="http://schemas.openxmlformats.org/officeDocument/2006/relationships/oleObject" Target="embeddings/oleObject5.bin"/><Relationship Id="rId19" Type="http://schemas.openxmlformats.org/officeDocument/2006/relationships/image" Target="media/image7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ulshan\JOBS\JWAU\JWAU108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\Gulshan\JOBS\JWAU\JWAU108\Template.dot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/>
  <dc:description/>
  <cp:lastModifiedBy>Emilie Pizzimenti</cp:lastModifiedBy>
  <cp:revision>2</cp:revision>
  <cp:lastPrinted>2009-10-27T03:27:00Z</cp:lastPrinted>
  <dcterms:created xsi:type="dcterms:W3CDTF">2016-04-23T22:38:00Z</dcterms:created>
  <dcterms:modified xsi:type="dcterms:W3CDTF">2016-04-23T22:38:00Z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